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4" w:rsidRDefault="00E44D8D" w:rsidP="00860490">
      <w:pPr>
        <w:tabs>
          <w:tab w:val="left" w:pos="2160"/>
        </w:tabs>
      </w:pPr>
      <w:r>
        <w:rPr>
          <w:noProof/>
        </w:rPr>
        <mc:AlternateContent>
          <mc:Choice Requires="wps">
            <w:drawing>
              <wp:anchor distT="0" distB="0" distL="114300" distR="114300" simplePos="0" relativeHeight="251664384" behindDoc="0" locked="0" layoutInCell="1" allowOverlap="1">
                <wp:simplePos x="0" y="0"/>
                <wp:positionH relativeFrom="column">
                  <wp:posOffset>3860778</wp:posOffset>
                </wp:positionH>
                <wp:positionV relativeFrom="paragraph">
                  <wp:posOffset>7620</wp:posOffset>
                </wp:positionV>
                <wp:extent cx="3188335" cy="1205230"/>
                <wp:effectExtent l="0" t="0" r="12065" b="1397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20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Helvetica" w:hAnsi="Helvetica"/>
                                <w:b/>
                                <w:caps/>
                                <w:color w:val="0F243E" w:themeColor="text2" w:themeShade="80"/>
                                <w:sz w:val="44"/>
                                <w:szCs w:val="40"/>
                              </w:rPr>
                              <w:id w:val="871944467"/>
                              <w:placeholder>
                                <w:docPart w:val="78A6B8A61352495E9328CC85901AFA6A"/>
                              </w:placeholder>
                            </w:sdtPr>
                            <w:sdtEndPr>
                              <w:rPr>
                                <w:rStyle w:val="DefaultParagraphFont"/>
                                <w:rFonts w:cs="MV Boli"/>
                                <w:b w:val="0"/>
                                <w:color w:val="FCF110"/>
                                <w:szCs w:val="24"/>
                              </w:rPr>
                            </w:sdtEndPr>
                            <w:sdtContent>
                              <w:p w:rsidR="003A15B1" w:rsidRPr="00983AAC" w:rsidRDefault="003A15B1">
                                <w:pPr>
                                  <w:pStyle w:val="NewsletterTitle"/>
                                  <w:rPr>
                                    <w:rFonts w:ascii="Helvetica" w:hAnsi="Helvetica" w:cs="MV Boli"/>
                                    <w:b w:val="0"/>
                                    <w:caps/>
                                    <w:color w:val="FCF110"/>
                                    <w:sz w:val="44"/>
                                  </w:rPr>
                                </w:pPr>
                                <w:r w:rsidRPr="00983AAC">
                                  <w:rPr>
                                    <w:rStyle w:val="NewsletterTitleChar"/>
                                    <w:rFonts w:ascii="Helvetica" w:hAnsi="Helvetica" w:cs="MV Boli"/>
                                    <w:b/>
                                    <w:caps/>
                                    <w:color w:val="0F243E" w:themeColor="text2" w:themeShade="80"/>
                                    <w:sz w:val="44"/>
                                    <w:szCs w:val="40"/>
                                  </w:rPr>
                                  <w:t>Guardian News</w:t>
                                </w:r>
                              </w:p>
                            </w:sdtContent>
                          </w:sdt>
                          <w:sdt>
                            <w:sdtPr>
                              <w:rPr>
                                <w:rStyle w:val="NewsletterDateChar"/>
                                <w:b/>
                                <w:color w:val="FCF110"/>
                                <w:sz w:val="32"/>
                              </w:rPr>
                              <w:id w:val="-1402514484"/>
                              <w:placeholder>
                                <w:docPart w:val="40865E8188CE467A8E27E25A1C4684E3"/>
                              </w:placeholder>
                              <w:date w:fullDate="2017-05-24T00:00:00Z">
                                <w:dateFormat w:val="MMMM d, yyyy"/>
                                <w:lid w:val="en-US"/>
                                <w:storeMappedDataAs w:val="dateTime"/>
                                <w:calendar w:val="gregorian"/>
                              </w:date>
                            </w:sdtPr>
                            <w:sdtEndPr>
                              <w:rPr>
                                <w:rStyle w:val="DefaultParagraphFont"/>
                              </w:rPr>
                            </w:sdtEndPr>
                            <w:sdtContent>
                              <w:p w:rsidR="003A15B1" w:rsidRDefault="00A8089B" w:rsidP="004F0F33">
                                <w:pPr>
                                  <w:pStyle w:val="NewsletterDate"/>
                                  <w:rPr>
                                    <w:color w:val="FCF110"/>
                                    <w:sz w:val="32"/>
                                  </w:rPr>
                                </w:pPr>
                                <w:r>
                                  <w:rPr>
                                    <w:rStyle w:val="NewsletterDateChar"/>
                                    <w:b/>
                                    <w:color w:val="FCF110"/>
                                    <w:sz w:val="32"/>
                                  </w:rPr>
                                  <w:t>May 24, 2017</w:t>
                                </w:r>
                              </w:p>
                            </w:sdtContent>
                          </w:sdt>
                          <w:p w:rsidR="003A15B1" w:rsidRPr="007904E8" w:rsidRDefault="003A15B1" w:rsidP="00E44D8D">
                            <w:pPr>
                              <w:jc w:val="center"/>
                              <w:rPr>
                                <w:sz w:val="20"/>
                              </w:rPr>
                            </w:pPr>
                            <w:r>
                              <w:rPr>
                                <w:sz w:val="20"/>
                              </w:rPr>
                              <w:t>Weekly</w:t>
                            </w:r>
                            <w:r w:rsidRPr="004F4671">
                              <w:rPr>
                                <w:sz w:val="20"/>
                              </w:rPr>
                              <w:t xml:space="preserve"> Newsletter for </w:t>
                            </w:r>
                            <w:hyperlink r:id="rId9" w:history="1">
                              <w:r>
                                <w:rPr>
                                  <w:rStyle w:val="Hyperlink"/>
                                  <w:color w:val="000090"/>
                                  <w:sz w:val="20"/>
                                </w:rPr>
                                <w:t xml:space="preserve">St. John Paul II Catholic High </w:t>
                              </w:r>
                              <w:r w:rsidRPr="004F4671">
                                <w:rPr>
                                  <w:rStyle w:val="Hyperlink"/>
                                  <w:color w:val="000090"/>
                                  <w:sz w:val="20"/>
                                </w:rPr>
                                <w:t>School</w:t>
                              </w:r>
                            </w:hyperlink>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304pt;margin-top:.6pt;width:251.05pt;height:9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" filled="f" stroked="f">
                <v:textbox inset="0,0,0,0">
                  <w:txbxContent>
                    <w:sdt>
                      <w:sdtPr>
                        <w:rPr>
                          <w:rStyle w:val="NewsletterTitleChar"/>
                          <w:rFonts w:ascii="Helvetica" w:hAnsi="Helvetica"/>
                          <w:b/>
                          <w:caps/>
                          <w:color w:val="0F243E" w:themeColor="text2" w:themeShade="80"/>
                          <w:sz w:val="44"/>
                          <w:szCs w:val="40"/>
                        </w:rPr>
                        <w:id w:val="871944467"/>
                        <w:placeholder>
                          <w:docPart w:val="78A6B8A61352495E9328CC85901AFA6A"/>
                        </w:placeholder>
                      </w:sdtPr>
                      <w:sdtEndPr>
                        <w:rPr>
                          <w:rStyle w:val="DefaultParagraphFont"/>
                          <w:rFonts w:cs="MV Boli"/>
                          <w:b w:val="0"/>
                          <w:color w:val="FCF110"/>
                          <w:szCs w:val="24"/>
                        </w:rPr>
                      </w:sdtEndPr>
                      <w:sdtContent>
                        <w:p w:rsidR="003A15B1" w:rsidRPr="00983AAC" w:rsidRDefault="003A15B1">
                          <w:pPr>
                            <w:pStyle w:val="NewsletterTitle"/>
                            <w:rPr>
                              <w:rFonts w:ascii="Helvetica" w:hAnsi="Helvetica" w:cs="MV Boli"/>
                              <w:b w:val="0"/>
                              <w:caps/>
                              <w:color w:val="FCF110"/>
                              <w:sz w:val="44"/>
                            </w:rPr>
                          </w:pPr>
                          <w:r w:rsidRPr="00983AAC">
                            <w:rPr>
                              <w:rStyle w:val="NewsletterTitleChar"/>
                              <w:rFonts w:ascii="Helvetica" w:hAnsi="Helvetica" w:cs="MV Boli"/>
                              <w:b/>
                              <w:caps/>
                              <w:color w:val="0F243E" w:themeColor="text2" w:themeShade="80"/>
                              <w:sz w:val="44"/>
                              <w:szCs w:val="40"/>
                            </w:rPr>
                            <w:t>Guardian News</w:t>
                          </w:r>
                        </w:p>
                      </w:sdtContent>
                    </w:sdt>
                    <w:sdt>
                      <w:sdtPr>
                        <w:rPr>
                          <w:rStyle w:val="NewsletterDateChar"/>
                          <w:b/>
                          <w:color w:val="FCF110"/>
                          <w:sz w:val="32"/>
                        </w:rPr>
                        <w:id w:val="-1402514484"/>
                        <w:placeholder>
                          <w:docPart w:val="40865E8188CE467A8E27E25A1C4684E3"/>
                        </w:placeholder>
                        <w:date w:fullDate="2017-05-24T00:00:00Z">
                          <w:dateFormat w:val="MMMM d, yyyy"/>
                          <w:lid w:val="en-US"/>
                          <w:storeMappedDataAs w:val="dateTime"/>
                          <w:calendar w:val="gregorian"/>
                        </w:date>
                      </w:sdtPr>
                      <w:sdtEndPr>
                        <w:rPr>
                          <w:rStyle w:val="DefaultParagraphFont"/>
                        </w:rPr>
                      </w:sdtEndPr>
                      <w:sdtContent>
                        <w:p w:rsidR="003A15B1" w:rsidRDefault="00A8089B" w:rsidP="004F0F33">
                          <w:pPr>
                            <w:pStyle w:val="NewsletterDate"/>
                            <w:rPr>
                              <w:color w:val="FCF110"/>
                              <w:sz w:val="32"/>
                            </w:rPr>
                          </w:pPr>
                          <w:r>
                            <w:rPr>
                              <w:rStyle w:val="NewsletterDateChar"/>
                              <w:b/>
                              <w:color w:val="FCF110"/>
                              <w:sz w:val="32"/>
                            </w:rPr>
                            <w:t>May 24, 2017</w:t>
                          </w:r>
                        </w:p>
                      </w:sdtContent>
                    </w:sdt>
                    <w:p w:rsidR="003A15B1" w:rsidRPr="007904E8" w:rsidRDefault="003A15B1" w:rsidP="00E44D8D">
                      <w:pPr>
                        <w:jc w:val="center"/>
                        <w:rPr>
                          <w:sz w:val="20"/>
                        </w:rPr>
                      </w:pPr>
                      <w:r>
                        <w:rPr>
                          <w:sz w:val="20"/>
                        </w:rPr>
                        <w:t>Weekly</w:t>
                      </w:r>
                      <w:r w:rsidRPr="004F4671">
                        <w:rPr>
                          <w:sz w:val="20"/>
                        </w:rPr>
                        <w:t xml:space="preserve"> Newsletter for </w:t>
                      </w:r>
                      <w:hyperlink r:id="rId10" w:history="1">
                        <w:r>
                          <w:rPr>
                            <w:rStyle w:val="Hyperlink"/>
                            <w:color w:val="000090"/>
                            <w:sz w:val="20"/>
                          </w:rPr>
                          <w:t xml:space="preserve">St. John Paul II Catholic High </w:t>
                        </w:r>
                        <w:r w:rsidRPr="004F4671">
                          <w:rPr>
                            <w:rStyle w:val="Hyperlink"/>
                            <w:color w:val="000090"/>
                            <w:sz w:val="20"/>
                          </w:rPr>
                          <w:t>School</w:t>
                        </w:r>
                      </w:hyperlink>
                    </w:p>
                  </w:txbxContent>
                </v:textbox>
              </v:shape>
            </w:pict>
          </mc:Fallback>
        </mc:AlternateContent>
      </w:r>
      <w:r w:rsidR="00471FE1">
        <w:rPr>
          <w:noProof/>
        </w:rPr>
        <w:drawing>
          <wp:anchor distT="0" distB="0" distL="114300" distR="114300" simplePos="0" relativeHeight="251658240" behindDoc="1" locked="0" layoutInCell="1" allowOverlap="1">
            <wp:simplePos x="0" y="0"/>
            <wp:positionH relativeFrom="column">
              <wp:posOffset>418672</wp:posOffset>
            </wp:positionH>
            <wp:positionV relativeFrom="paragraph">
              <wp:posOffset>100173</wp:posOffset>
            </wp:positionV>
            <wp:extent cx="1756881" cy="12021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II interlocking FINAL.png"/>
                    <pic:cNvPicPr/>
                  </pic:nvPicPr>
                  <pic:blipFill>
                    <a:blip r:embed="rId11" cstate="print">
                      <a:extLst>
                        <a:ext uri="{28A0092B-C50C-407E-A947-70E740481C1C}">
                          <a14:useLocalDpi xmlns:a14="http://schemas.microsoft.com/office/drawing/2010/main" val="0"/>
                        </a:ext>
                      </a:extLst>
                    </a:blip>
                    <a:srcRect t="11141" b="18815"/>
                    <a:stretch>
                      <a:fillRect/>
                    </a:stretch>
                  </pic:blipFill>
                  <pic:spPr>
                    <a:xfrm>
                      <a:off x="0" y="0"/>
                      <a:ext cx="1766654" cy="1208861"/>
                    </a:xfrm>
                    <a:prstGeom prst="rect">
                      <a:avLst/>
                    </a:prstGeom>
                  </pic:spPr>
                </pic:pic>
              </a:graphicData>
            </a:graphic>
            <wp14:sizeRelH relativeFrom="margin">
              <wp14:pctWidth>0</wp14:pctWidth>
            </wp14:sizeRelH>
            <wp14:sizeRelV relativeFrom="margin">
              <wp14:pctHeight>0</wp14:pctHeight>
            </wp14:sizeRelV>
          </wp:anchor>
        </w:drawing>
      </w:r>
    </w:p>
    <w:tbl>
      <w:tblPr>
        <w:tblStyle w:val="Calendar3"/>
        <w:tblpPr w:leftFromText="180" w:rightFromText="180" w:vertAnchor="text" w:horzAnchor="margin" w:tblpX="90" w:tblpY="2628"/>
        <w:tblW w:w="11031" w:type="dxa"/>
        <w:tblLook w:val="05A0" w:firstRow="1" w:lastRow="0" w:firstColumn="1" w:lastColumn="1" w:noHBand="0" w:noVBand="1"/>
      </w:tblPr>
      <w:tblGrid>
        <w:gridCol w:w="473"/>
        <w:gridCol w:w="1492"/>
        <w:gridCol w:w="172"/>
        <w:gridCol w:w="88"/>
        <w:gridCol w:w="277"/>
        <w:gridCol w:w="1261"/>
        <w:gridCol w:w="150"/>
        <w:gridCol w:w="88"/>
        <w:gridCol w:w="272"/>
        <w:gridCol w:w="1264"/>
        <w:gridCol w:w="147"/>
        <w:gridCol w:w="91"/>
        <w:gridCol w:w="269"/>
        <w:gridCol w:w="1224"/>
        <w:gridCol w:w="187"/>
        <w:gridCol w:w="92"/>
        <w:gridCol w:w="268"/>
        <w:gridCol w:w="1272"/>
        <w:gridCol w:w="139"/>
        <w:gridCol w:w="116"/>
        <w:gridCol w:w="269"/>
        <w:gridCol w:w="1420"/>
      </w:tblGrid>
      <w:tr w:rsidR="00457F16" w:rsidTr="00457F16">
        <w:trPr>
          <w:cnfStyle w:val="100000000000" w:firstRow="1" w:lastRow="0" w:firstColumn="0" w:lastColumn="0" w:oddVBand="0" w:evenVBand="0" w:oddHBand="0" w:evenHBand="0" w:firstRowFirstColumn="0" w:firstRowLastColumn="0" w:lastRowFirstColumn="0" w:lastRowLastColumn="0"/>
          <w:trHeight w:val="5487"/>
        </w:trPr>
        <w:tc>
          <w:tcPr>
            <w:cnfStyle w:val="001000000000" w:firstRow="0" w:lastRow="0" w:firstColumn="1" w:lastColumn="0" w:oddVBand="0" w:evenVBand="0" w:oddHBand="0" w:evenHBand="0" w:firstRowFirstColumn="0" w:firstRowLastColumn="0" w:lastRowFirstColumn="0" w:lastRowLastColumn="0"/>
            <w:tcW w:w="473" w:type="dxa"/>
            <w:noWrap/>
            <w:tcMar>
              <w:left w:w="43" w:type="dxa"/>
              <w:right w:w="43" w:type="dxa"/>
            </w:tcMar>
            <w:vAlign w:val="bottom"/>
          </w:tcPr>
          <w:p w:rsidR="00F824C2" w:rsidRDefault="00F824C2" w:rsidP="00265244"/>
        </w:tc>
        <w:tc>
          <w:tcPr>
            <w:tcW w:w="1664" w:type="dxa"/>
            <w:gridSpan w:val="2"/>
            <w:tcBorders>
              <w:bottom w:val="single" w:sz="4" w:space="0" w:color="7F7F7F" w:themeColor="text1" w:themeTint="80"/>
            </w:tcBorders>
            <w:noWrap/>
            <w:tcMar>
              <w:left w:w="43" w:type="dxa"/>
              <w:right w:w="43" w:type="dxa"/>
            </w:tcMar>
            <w:vAlign w:val="bottom"/>
          </w:tcPr>
          <w:p w:rsidR="00B83D69" w:rsidRPr="00422C8B" w:rsidRDefault="00B83D69" w:rsidP="00265244">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rPr>
            </w:pPr>
          </w:p>
          <w:p w:rsidR="00B83D69" w:rsidRPr="00422C8B" w:rsidRDefault="00B83D69" w:rsidP="00265244">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rPr>
            </w:pPr>
          </w:p>
          <w:p w:rsidR="00F824C2" w:rsidRPr="00422C8B" w:rsidRDefault="00422C8B" w:rsidP="00F74750">
            <w:pPr>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sz w:val="20"/>
                <w:szCs w:val="20"/>
              </w:rPr>
            </w:pPr>
            <w:r>
              <w:rPr>
                <w:rFonts w:ascii="Helvetica" w:hAnsi="Helvetica" w:cs="Helvetica"/>
                <w:color w:val="FF0000"/>
                <w:sz w:val="20"/>
                <w:szCs w:val="20"/>
              </w:rPr>
              <w:t xml:space="preserve">   MON</w:t>
            </w:r>
          </w:p>
        </w:tc>
        <w:tc>
          <w:tcPr>
            <w:tcW w:w="365" w:type="dxa"/>
            <w:gridSpan w:val="2"/>
            <w:noWrap/>
            <w:tcMar>
              <w:left w:w="43" w:type="dxa"/>
              <w:right w:w="43" w:type="dxa"/>
            </w:tcMar>
            <w:vAlign w:val="bottom"/>
          </w:tcPr>
          <w:p w:rsidR="00F824C2" w:rsidRPr="00422C8B" w:rsidRDefault="00F824C2" w:rsidP="00265244">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rPr>
            </w:pPr>
          </w:p>
        </w:tc>
        <w:tc>
          <w:tcPr>
            <w:tcW w:w="1411" w:type="dxa"/>
            <w:gridSpan w:val="2"/>
            <w:tcBorders>
              <w:bottom w:val="single" w:sz="4" w:space="0" w:color="7F7F7F" w:themeColor="text1" w:themeTint="80"/>
            </w:tcBorders>
            <w:noWrap/>
            <w:tcMar>
              <w:left w:w="43" w:type="dxa"/>
              <w:right w:w="43" w:type="dxa"/>
            </w:tcMar>
            <w:vAlign w:val="bottom"/>
          </w:tcPr>
          <w:p w:rsidR="00F824C2" w:rsidRPr="00422C8B" w:rsidRDefault="00422C8B" w:rsidP="00F74750">
            <w:pPr>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sz w:val="20"/>
                <w:szCs w:val="20"/>
              </w:rPr>
            </w:pPr>
            <w:r>
              <w:rPr>
                <w:rFonts w:ascii="Helvetica" w:hAnsi="Helvetica" w:cs="Helvetica"/>
                <w:color w:val="FF0000"/>
                <w:sz w:val="20"/>
                <w:szCs w:val="20"/>
              </w:rPr>
              <w:t xml:space="preserve">   TUE</w:t>
            </w:r>
          </w:p>
        </w:tc>
        <w:tc>
          <w:tcPr>
            <w:tcW w:w="360" w:type="dxa"/>
            <w:gridSpan w:val="2"/>
            <w:noWrap/>
            <w:tcMar>
              <w:left w:w="43" w:type="dxa"/>
              <w:right w:w="43" w:type="dxa"/>
            </w:tcMar>
            <w:vAlign w:val="bottom"/>
          </w:tcPr>
          <w:p w:rsidR="00F824C2" w:rsidRPr="00422C8B" w:rsidRDefault="00422C8B" w:rsidP="00265244">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rPr>
            </w:pPr>
            <w:r>
              <w:rPr>
                <w:rFonts w:ascii="Helvetica" w:hAnsi="Helvetica" w:cs="Helvetica"/>
                <w:color w:val="FF0000"/>
              </w:rPr>
              <w:t xml:space="preserve">  </w:t>
            </w:r>
          </w:p>
        </w:tc>
        <w:tc>
          <w:tcPr>
            <w:tcW w:w="1411" w:type="dxa"/>
            <w:gridSpan w:val="2"/>
            <w:tcBorders>
              <w:bottom w:val="single" w:sz="4" w:space="0" w:color="7F7F7F" w:themeColor="text1" w:themeTint="80"/>
            </w:tcBorders>
            <w:noWrap/>
            <w:tcMar>
              <w:left w:w="43" w:type="dxa"/>
              <w:right w:w="43" w:type="dxa"/>
            </w:tcMar>
            <w:vAlign w:val="bottom"/>
          </w:tcPr>
          <w:p w:rsidR="00F824C2" w:rsidRPr="00422C8B" w:rsidRDefault="00422C8B" w:rsidP="00F74750">
            <w:pPr>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sz w:val="20"/>
                <w:szCs w:val="20"/>
              </w:rPr>
            </w:pPr>
            <w:r>
              <w:rPr>
                <w:rFonts w:ascii="Helvetica" w:hAnsi="Helvetica" w:cs="Helvetica"/>
                <w:color w:val="FF0000"/>
                <w:sz w:val="20"/>
                <w:szCs w:val="20"/>
              </w:rPr>
              <w:t xml:space="preserve">  WED</w:t>
            </w:r>
          </w:p>
        </w:tc>
        <w:tc>
          <w:tcPr>
            <w:tcW w:w="360" w:type="dxa"/>
            <w:gridSpan w:val="2"/>
            <w:noWrap/>
            <w:tcMar>
              <w:left w:w="43" w:type="dxa"/>
              <w:right w:w="43" w:type="dxa"/>
            </w:tcMar>
            <w:vAlign w:val="bottom"/>
          </w:tcPr>
          <w:p w:rsidR="00F824C2" w:rsidRPr="00422C8B" w:rsidRDefault="00F824C2" w:rsidP="00265244">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rPr>
            </w:pPr>
          </w:p>
        </w:tc>
        <w:tc>
          <w:tcPr>
            <w:tcW w:w="1411" w:type="dxa"/>
            <w:gridSpan w:val="2"/>
            <w:tcBorders>
              <w:bottom w:val="single" w:sz="4" w:space="0" w:color="7F7F7F" w:themeColor="text1" w:themeTint="80"/>
            </w:tcBorders>
            <w:noWrap/>
            <w:tcMar>
              <w:left w:w="43" w:type="dxa"/>
              <w:right w:w="43" w:type="dxa"/>
            </w:tcMar>
            <w:vAlign w:val="bottom"/>
          </w:tcPr>
          <w:p w:rsidR="00F824C2" w:rsidRPr="00422C8B" w:rsidRDefault="00422C8B" w:rsidP="00422C8B">
            <w:pPr>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sz w:val="20"/>
                <w:szCs w:val="20"/>
              </w:rPr>
            </w:pPr>
            <w:r>
              <w:rPr>
                <w:rFonts w:ascii="Helvetica" w:hAnsi="Helvetica" w:cs="Helvetica"/>
                <w:color w:val="FF0000"/>
                <w:sz w:val="20"/>
                <w:szCs w:val="20"/>
              </w:rPr>
              <w:t xml:space="preserve">  THU</w:t>
            </w:r>
          </w:p>
        </w:tc>
        <w:tc>
          <w:tcPr>
            <w:tcW w:w="360" w:type="dxa"/>
            <w:gridSpan w:val="2"/>
            <w:noWrap/>
            <w:tcMar>
              <w:left w:w="43" w:type="dxa"/>
              <w:right w:w="43" w:type="dxa"/>
            </w:tcMar>
            <w:vAlign w:val="bottom"/>
          </w:tcPr>
          <w:p w:rsidR="00F824C2" w:rsidRPr="00422C8B" w:rsidRDefault="00F824C2" w:rsidP="00265244">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rPr>
            </w:pPr>
          </w:p>
        </w:tc>
        <w:tc>
          <w:tcPr>
            <w:tcW w:w="1411" w:type="dxa"/>
            <w:gridSpan w:val="2"/>
            <w:tcBorders>
              <w:bottom w:val="single" w:sz="4" w:space="0" w:color="7F7F7F" w:themeColor="text1" w:themeTint="80"/>
            </w:tcBorders>
            <w:noWrap/>
            <w:tcMar>
              <w:left w:w="43" w:type="dxa"/>
              <w:right w:w="43" w:type="dxa"/>
            </w:tcMar>
            <w:vAlign w:val="bottom"/>
          </w:tcPr>
          <w:p w:rsidR="00F824C2" w:rsidRPr="00422C8B" w:rsidRDefault="00422C8B" w:rsidP="00422C8B">
            <w:pPr>
              <w:jc w:val="left"/>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sz w:val="20"/>
                <w:szCs w:val="20"/>
              </w:rPr>
            </w:pPr>
            <w:r>
              <w:rPr>
                <w:rFonts w:ascii="Helvetica" w:hAnsi="Helvetica" w:cs="Helvetica"/>
                <w:color w:val="FF0000"/>
                <w:sz w:val="20"/>
                <w:szCs w:val="20"/>
              </w:rPr>
              <w:t xml:space="preserve">  FRI</w:t>
            </w:r>
          </w:p>
        </w:tc>
        <w:tc>
          <w:tcPr>
            <w:tcW w:w="385" w:type="dxa"/>
            <w:gridSpan w:val="2"/>
            <w:noWrap/>
            <w:tcMar>
              <w:left w:w="43" w:type="dxa"/>
              <w:right w:w="43" w:type="dxa"/>
            </w:tcMar>
            <w:vAlign w:val="bottom"/>
          </w:tcPr>
          <w:p w:rsidR="00F824C2" w:rsidRPr="00422C8B" w:rsidRDefault="00F824C2" w:rsidP="00265244">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FF0000"/>
              </w:rPr>
            </w:pPr>
          </w:p>
        </w:tc>
        <w:tc>
          <w:tcPr>
            <w:cnfStyle w:val="000100000000" w:firstRow="0" w:lastRow="0" w:firstColumn="0" w:lastColumn="1" w:oddVBand="0" w:evenVBand="0" w:oddHBand="0" w:evenHBand="0" w:firstRowFirstColumn="0" w:firstRowLastColumn="0" w:lastRowFirstColumn="0" w:lastRowLastColumn="0"/>
            <w:tcW w:w="1420" w:type="dxa"/>
            <w:tcBorders>
              <w:bottom w:val="single" w:sz="4" w:space="0" w:color="365F91" w:themeColor="accent1" w:themeShade="BF"/>
            </w:tcBorders>
            <w:noWrap/>
            <w:tcMar>
              <w:left w:w="43" w:type="dxa"/>
              <w:right w:w="43" w:type="dxa"/>
            </w:tcMar>
            <w:vAlign w:val="bottom"/>
          </w:tcPr>
          <w:p w:rsidR="00E54DCC" w:rsidRDefault="00422C8B" w:rsidP="00422C8B">
            <w:pPr>
              <w:jc w:val="left"/>
              <w:rPr>
                <w:rFonts w:ascii="Helvetica" w:hAnsi="Helvetica" w:cs="Helvetica"/>
                <w:color w:val="FF0000"/>
                <w:sz w:val="20"/>
                <w:szCs w:val="20"/>
              </w:rPr>
            </w:pPr>
            <w:r>
              <w:rPr>
                <w:rFonts w:ascii="Helvetica" w:hAnsi="Helvetica" w:cs="Helvetica"/>
                <w:color w:val="FF0000"/>
                <w:sz w:val="20"/>
                <w:szCs w:val="20"/>
              </w:rPr>
              <w:t xml:space="preserve">  </w:t>
            </w: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E54DCC" w:rsidRDefault="00E54DCC" w:rsidP="00422C8B">
            <w:pPr>
              <w:jc w:val="left"/>
              <w:rPr>
                <w:rFonts w:ascii="Helvetica" w:hAnsi="Helvetica" w:cs="Helvetica"/>
                <w:color w:val="FF0000"/>
                <w:sz w:val="20"/>
                <w:szCs w:val="20"/>
              </w:rPr>
            </w:pPr>
          </w:p>
          <w:p w:rsidR="00F824C2" w:rsidRPr="00422C8B" w:rsidRDefault="00E54DCC" w:rsidP="00422C8B">
            <w:pPr>
              <w:jc w:val="left"/>
              <w:rPr>
                <w:rFonts w:ascii="Helvetica" w:hAnsi="Helvetica" w:cs="Helvetica"/>
                <w:color w:val="FF0000"/>
                <w:sz w:val="20"/>
                <w:szCs w:val="20"/>
              </w:rPr>
            </w:pPr>
            <w:r>
              <w:rPr>
                <w:rFonts w:ascii="Helvetica" w:hAnsi="Helvetica" w:cs="Helvetica"/>
                <w:color w:val="FF0000"/>
                <w:sz w:val="20"/>
                <w:szCs w:val="20"/>
              </w:rPr>
              <w:br/>
            </w:r>
            <w:r w:rsidR="00422C8B">
              <w:rPr>
                <w:rFonts w:ascii="Helvetica" w:hAnsi="Helvetica" w:cs="Helvetica"/>
                <w:color w:val="FF0000"/>
                <w:sz w:val="20"/>
                <w:szCs w:val="20"/>
              </w:rPr>
              <w:t xml:space="preserve"> SAT</w:t>
            </w:r>
          </w:p>
        </w:tc>
      </w:tr>
      <w:tr w:rsidR="00A72812" w:rsidTr="00006756">
        <w:trPr>
          <w:trHeight w:val="2619"/>
        </w:trPr>
        <w:tc>
          <w:tcPr>
            <w:cnfStyle w:val="001000000000" w:firstRow="0" w:lastRow="0" w:firstColumn="1" w:lastColumn="0" w:oddVBand="0" w:evenVBand="0" w:oddHBand="0" w:evenHBand="0" w:firstRowFirstColumn="0" w:firstRowLastColumn="0" w:lastRowFirstColumn="0" w:lastRowLastColumn="0"/>
            <w:tcW w:w="1965" w:type="dxa"/>
            <w:gridSpan w:val="2"/>
            <w:tcBorders>
              <w:top w:val="single" w:sz="4" w:space="0" w:color="7F7F7F" w:themeColor="text1" w:themeTint="80"/>
              <w:right w:val="single" w:sz="24" w:space="0" w:color="7F7F7F" w:themeColor="text1" w:themeTint="80"/>
            </w:tcBorders>
          </w:tcPr>
          <w:p w:rsidR="00947272" w:rsidRDefault="003F2554" w:rsidP="00947272">
            <w:pPr>
              <w:rPr>
                <w:rFonts w:ascii="Helvetica" w:hAnsi="Helvetica" w:cs="Helvetica"/>
                <w:b/>
              </w:rPr>
            </w:pPr>
            <w:r>
              <w:rPr>
                <w:rFonts w:ascii="Helvetica" w:hAnsi="Helvetica" w:cs="Helvetica"/>
                <w:b/>
              </w:rPr>
              <w:t xml:space="preserve">May </w:t>
            </w:r>
            <w:r w:rsidR="003A15B1">
              <w:rPr>
                <w:rFonts w:ascii="Helvetica" w:hAnsi="Helvetica" w:cs="Helvetica"/>
                <w:b/>
              </w:rPr>
              <w:t>22</w:t>
            </w:r>
          </w:p>
          <w:p w:rsidR="00A72812" w:rsidRPr="00457F16" w:rsidRDefault="003A15B1" w:rsidP="00457F16">
            <w:pPr>
              <w:jc w:val="center"/>
              <w:rPr>
                <w:rFonts w:ascii="Helvetica" w:hAnsi="Helvetica" w:cs="Helvetica"/>
                <w:b/>
                <w:color w:val="00B0F0"/>
              </w:rPr>
            </w:pPr>
            <w:r>
              <w:rPr>
                <w:rFonts w:ascii="Helvetica" w:hAnsi="Helvetica" w:cs="Helvetica"/>
                <w:b/>
                <w:color w:val="000000" w:themeColor="text1"/>
              </w:rPr>
              <w:t xml:space="preserve">DEAD </w:t>
            </w:r>
            <w:r>
              <w:rPr>
                <w:rFonts w:ascii="Helvetica" w:hAnsi="Helvetica" w:cs="Helvetica"/>
                <w:b/>
                <w:color w:val="000000" w:themeColor="text1"/>
              </w:rPr>
              <w:br/>
              <w:t>DAY 1</w:t>
            </w:r>
          </w:p>
        </w:tc>
        <w:tc>
          <w:tcPr>
            <w:tcW w:w="260" w:type="dxa"/>
            <w:gridSpan w:val="2"/>
            <w:tcBorders>
              <w:left w:val="single" w:sz="24" w:space="0" w:color="7F7F7F" w:themeColor="text1" w:themeTint="80"/>
            </w:tcBorders>
          </w:tcPr>
          <w:p w:rsidR="00A72812" w:rsidRPr="00494E7D"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p w:rsidR="00A72812"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p w:rsidR="00A72812"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p w:rsidR="00A72812" w:rsidRPr="00494E7D"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c>
          <w:tcPr>
            <w:tcW w:w="1538" w:type="dxa"/>
            <w:gridSpan w:val="2"/>
            <w:tcBorders>
              <w:top w:val="single" w:sz="4" w:space="0" w:color="7F7F7F" w:themeColor="text1" w:themeTint="80"/>
              <w:right w:val="single" w:sz="24" w:space="0" w:color="7F7F7F" w:themeColor="text1" w:themeTint="80"/>
            </w:tcBorders>
          </w:tcPr>
          <w:p w:rsidR="000E1381" w:rsidRDefault="00EB6356" w:rsidP="000E1381">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color w:val="FF0000"/>
              </w:rPr>
            </w:pPr>
            <w:r>
              <w:rPr>
                <w:rFonts w:ascii="Helvetica" w:hAnsi="Helvetica" w:cs="Helvetica"/>
                <w:b/>
              </w:rPr>
              <w:t xml:space="preserve">                 </w:t>
            </w:r>
            <w:r w:rsidR="003A15B1">
              <w:rPr>
                <w:rFonts w:ascii="Helvetica" w:hAnsi="Helvetica" w:cs="Helvetica"/>
                <w:b/>
              </w:rPr>
              <w:t>23</w:t>
            </w:r>
          </w:p>
          <w:p w:rsidR="003A15B1" w:rsidRDefault="003A15B1" w:rsidP="003A15B1">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Pr>
                <w:rFonts w:ascii="Helvetica" w:hAnsi="Helvetica" w:cs="Helvetica"/>
                <w:b/>
              </w:rPr>
              <w:t xml:space="preserve">DEAD </w:t>
            </w:r>
            <w:r>
              <w:rPr>
                <w:rFonts w:ascii="Helvetica" w:hAnsi="Helvetica" w:cs="Helvetica"/>
                <w:b/>
              </w:rPr>
              <w:br/>
              <w:t>DAY 2</w:t>
            </w:r>
            <w:r>
              <w:rPr>
                <w:rFonts w:ascii="Helvetica" w:hAnsi="Helvetica" w:cs="Helvetica"/>
                <w:b/>
              </w:rPr>
              <w:br/>
            </w:r>
            <w:r>
              <w:rPr>
                <w:rFonts w:ascii="Helvetica" w:hAnsi="Helvetica" w:cs="Helvetica"/>
                <w:b/>
              </w:rPr>
              <w:br/>
            </w:r>
            <w:r>
              <w:rPr>
                <w:rFonts w:ascii="Helvetica" w:hAnsi="Helvetica" w:cs="Helvetica"/>
                <w:b/>
                <w:color w:val="FF0000"/>
              </w:rPr>
              <w:t>End of Q4</w:t>
            </w:r>
          </w:p>
          <w:p w:rsidR="00EB6356" w:rsidRPr="00006756" w:rsidRDefault="00457F16" w:rsidP="00006756">
            <w:pPr>
              <w:jc w:val="left"/>
              <w:cnfStyle w:val="000000000000" w:firstRow="0" w:lastRow="0" w:firstColumn="0" w:lastColumn="0" w:oddVBand="0" w:evenVBand="0" w:oddHBand="0" w:evenHBand="0" w:firstRowFirstColumn="0" w:firstRowLastColumn="0" w:lastRowFirstColumn="0" w:lastRowLastColumn="0"/>
              <w:rPr>
                <w:rFonts w:ascii="Helvetica" w:hAnsi="Helvetica" w:cs="Helvetica"/>
                <w:b/>
                <w:sz w:val="18"/>
                <w:szCs w:val="18"/>
              </w:rPr>
            </w:pPr>
            <w:r w:rsidRPr="00006756">
              <w:rPr>
                <w:rFonts w:ascii="Helvetica" w:hAnsi="Helvetica" w:cs="Helvetica"/>
                <w:b/>
                <w:color w:val="00B0F0"/>
                <w:sz w:val="18"/>
                <w:szCs w:val="18"/>
              </w:rPr>
              <w:br/>
            </w:r>
          </w:p>
        </w:tc>
        <w:tc>
          <w:tcPr>
            <w:tcW w:w="238" w:type="dxa"/>
            <w:gridSpan w:val="2"/>
            <w:tcBorders>
              <w:left w:val="single" w:sz="24" w:space="0" w:color="7F7F7F" w:themeColor="text1" w:themeTint="80"/>
            </w:tcBorders>
          </w:tcPr>
          <w:p w:rsidR="00A72812" w:rsidRPr="00494E7D"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b/>
              </w:rPr>
            </w:pPr>
          </w:p>
        </w:tc>
        <w:tc>
          <w:tcPr>
            <w:tcW w:w="1536" w:type="dxa"/>
            <w:gridSpan w:val="2"/>
            <w:tcBorders>
              <w:top w:val="single" w:sz="4" w:space="0" w:color="7F7F7F" w:themeColor="text1" w:themeTint="80"/>
              <w:right w:val="single" w:sz="24" w:space="0" w:color="7F7F7F" w:themeColor="text1" w:themeTint="80"/>
            </w:tcBorders>
          </w:tcPr>
          <w:p w:rsidR="00947272" w:rsidRDefault="003A15B1" w:rsidP="00947272">
            <w:pPr>
              <w:ind w:left="-105" w:hanging="90"/>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Pr>
                <w:rFonts w:ascii="Helvetica" w:hAnsi="Helvetica" w:cs="Helvetica"/>
                <w:b/>
              </w:rPr>
              <w:t>24</w:t>
            </w:r>
          </w:p>
          <w:p w:rsidR="000F42B0" w:rsidRDefault="003A15B1"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color w:val="00B0F0"/>
                <w:sz w:val="18"/>
                <w:szCs w:val="18"/>
              </w:rPr>
            </w:pPr>
            <w:r>
              <w:rPr>
                <w:rFonts w:ascii="Helvetica" w:hAnsi="Helvetica" w:cs="Helvetica"/>
                <w:b/>
                <w:color w:val="FF0000"/>
              </w:rPr>
              <w:t xml:space="preserve">NOON </w:t>
            </w:r>
            <w:r>
              <w:rPr>
                <w:rFonts w:ascii="Helvetica" w:hAnsi="Helvetica" w:cs="Helvetica"/>
                <w:b/>
                <w:color w:val="FF0000"/>
              </w:rPr>
              <w:br/>
              <w:t>DISMISSAL</w:t>
            </w:r>
            <w:r>
              <w:rPr>
                <w:rFonts w:ascii="Helvetica" w:hAnsi="Helvetica" w:cs="Helvetica"/>
                <w:b/>
                <w:color w:val="FF0000"/>
              </w:rPr>
              <w:br/>
            </w:r>
            <w:r>
              <w:rPr>
                <w:rFonts w:ascii="Helvetica" w:hAnsi="Helvetica" w:cs="Helvetica"/>
                <w:b/>
                <w:color w:val="FF0000"/>
              </w:rPr>
              <w:br/>
            </w:r>
            <w:r w:rsidR="00A734AD">
              <w:rPr>
                <w:rFonts w:ascii="Helvetica" w:hAnsi="Helvetica" w:cs="Calibri"/>
                <w:b/>
                <w:color w:val="00B0F0"/>
                <w:sz w:val="18"/>
                <w:szCs w:val="18"/>
              </w:rPr>
              <w:t>815-1015 MATH</w:t>
            </w:r>
          </w:p>
          <w:p w:rsidR="000A600B"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color w:val="00B0F0"/>
                <w:sz w:val="18"/>
                <w:szCs w:val="18"/>
              </w:rPr>
            </w:pPr>
          </w:p>
          <w:p w:rsidR="000A600B" w:rsidRPr="00006756"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color w:val="00B0F0"/>
                <w:sz w:val="18"/>
                <w:szCs w:val="18"/>
              </w:rPr>
            </w:pPr>
            <w:r>
              <w:rPr>
                <w:rFonts w:ascii="Helvetica" w:hAnsi="Helvetica" w:cs="Calibri"/>
                <w:b/>
                <w:color w:val="00B0F0"/>
                <w:sz w:val="18"/>
                <w:szCs w:val="18"/>
              </w:rPr>
              <w:t>1015-1215</w:t>
            </w:r>
            <w:r>
              <w:rPr>
                <w:rFonts w:ascii="Helvetica" w:hAnsi="Helvetica" w:cs="Calibri"/>
                <w:b/>
                <w:color w:val="00B0F0"/>
                <w:sz w:val="18"/>
                <w:szCs w:val="18"/>
              </w:rPr>
              <w:br/>
              <w:t>THEOLOGY</w:t>
            </w:r>
          </w:p>
        </w:tc>
        <w:tc>
          <w:tcPr>
            <w:tcW w:w="238" w:type="dxa"/>
            <w:gridSpan w:val="2"/>
            <w:tcBorders>
              <w:left w:val="single" w:sz="24" w:space="0" w:color="7F7F7F" w:themeColor="text1" w:themeTint="80"/>
            </w:tcBorders>
          </w:tcPr>
          <w:p w:rsidR="00A72812" w:rsidRPr="00494E7D"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b/>
              </w:rPr>
            </w:pPr>
          </w:p>
        </w:tc>
        <w:tc>
          <w:tcPr>
            <w:tcW w:w="1493" w:type="dxa"/>
            <w:gridSpan w:val="2"/>
            <w:tcBorders>
              <w:top w:val="single" w:sz="4" w:space="0" w:color="7F7F7F" w:themeColor="text1" w:themeTint="80"/>
              <w:right w:val="single" w:sz="24" w:space="0" w:color="7F7F7F" w:themeColor="text1" w:themeTint="80"/>
            </w:tcBorders>
          </w:tcPr>
          <w:p w:rsidR="00A72812" w:rsidRDefault="003A15B1"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Pr>
                <w:rFonts w:ascii="Helvetica" w:hAnsi="Helvetica" w:cs="Helvetica"/>
                <w:b/>
              </w:rPr>
              <w:t>25</w:t>
            </w:r>
          </w:p>
          <w:p w:rsidR="00DC6362" w:rsidRDefault="003A15B1" w:rsidP="003A15B1">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Pr>
                <w:rFonts w:ascii="Helvetica" w:hAnsi="Helvetica" w:cs="Helvetica"/>
                <w:b/>
                <w:color w:val="FF0000"/>
              </w:rPr>
              <w:t xml:space="preserve">NOON </w:t>
            </w:r>
            <w:r>
              <w:rPr>
                <w:rFonts w:ascii="Helvetica" w:hAnsi="Helvetica" w:cs="Helvetica"/>
                <w:b/>
                <w:color w:val="FF0000"/>
              </w:rPr>
              <w:br/>
              <w:t>DISMISSAL</w:t>
            </w:r>
          </w:p>
          <w:p w:rsidR="00DC6362" w:rsidRPr="00DC6362" w:rsidRDefault="00DC6362" w:rsidP="00DC6362">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color w:val="FF0000"/>
                <w:u w:val="single"/>
              </w:rPr>
            </w:pPr>
          </w:p>
          <w:p w:rsidR="000A600B"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color w:val="00B0F0"/>
                <w:sz w:val="18"/>
                <w:szCs w:val="18"/>
              </w:rPr>
            </w:pPr>
            <w:r>
              <w:rPr>
                <w:rFonts w:ascii="Helvetica" w:hAnsi="Helvetica" w:cs="Calibri"/>
                <w:b/>
                <w:color w:val="00B0F0"/>
                <w:sz w:val="18"/>
                <w:szCs w:val="18"/>
              </w:rPr>
              <w:t xml:space="preserve">815-1015 </w:t>
            </w:r>
            <w:r>
              <w:rPr>
                <w:rFonts w:ascii="Helvetica" w:hAnsi="Helvetica" w:cs="Calibri"/>
                <w:b/>
                <w:color w:val="00B0F0"/>
                <w:sz w:val="18"/>
                <w:szCs w:val="18"/>
              </w:rPr>
              <w:br/>
              <w:t>SCIENCE</w:t>
            </w:r>
          </w:p>
          <w:p w:rsidR="000A600B"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color w:val="00B0F0"/>
                <w:sz w:val="18"/>
                <w:szCs w:val="18"/>
              </w:rPr>
            </w:pPr>
          </w:p>
          <w:p w:rsidR="00E23628" w:rsidRPr="00E23628"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color w:val="FF0000"/>
              </w:rPr>
            </w:pPr>
            <w:r>
              <w:rPr>
                <w:rFonts w:ascii="Helvetica" w:hAnsi="Helvetica" w:cs="Calibri"/>
                <w:b/>
                <w:color w:val="00B0F0"/>
                <w:sz w:val="18"/>
                <w:szCs w:val="18"/>
              </w:rPr>
              <w:t>1015-1215</w:t>
            </w:r>
            <w:r>
              <w:rPr>
                <w:rFonts w:ascii="Helvetica" w:hAnsi="Helvetica" w:cs="Calibri"/>
                <w:b/>
                <w:color w:val="00B0F0"/>
                <w:sz w:val="18"/>
                <w:szCs w:val="18"/>
              </w:rPr>
              <w:br/>
              <w:t>ENGLISH</w:t>
            </w:r>
            <w:r>
              <w:rPr>
                <w:rFonts w:ascii="Helvetica" w:hAnsi="Helvetica" w:cs="Calibri"/>
                <w:b/>
                <w:color w:val="00B0F0"/>
                <w:sz w:val="18"/>
                <w:szCs w:val="18"/>
              </w:rPr>
              <w:br/>
            </w:r>
            <w:r w:rsidRPr="000A600B">
              <w:rPr>
                <w:rFonts w:ascii="Helvetica" w:hAnsi="Helvetica"/>
                <w:b/>
                <w:sz w:val="18"/>
                <w:szCs w:val="18"/>
              </w:rPr>
              <w:t xml:space="preserve"> </w:t>
            </w:r>
            <w:r>
              <w:rPr>
                <w:rFonts w:ascii="Helvetica" w:hAnsi="Helvetica"/>
                <w:b/>
                <w:sz w:val="18"/>
                <w:szCs w:val="18"/>
              </w:rPr>
              <w:t>Ann. of St.</w:t>
            </w:r>
            <w:r w:rsidRPr="000A600B">
              <w:rPr>
                <w:rFonts w:ascii="Helvetica" w:hAnsi="Helvetica"/>
                <w:b/>
                <w:sz w:val="18"/>
                <w:szCs w:val="18"/>
              </w:rPr>
              <w:t>Joseph’s Chapel</w:t>
            </w:r>
          </w:p>
        </w:tc>
        <w:tc>
          <w:tcPr>
            <w:tcW w:w="279" w:type="dxa"/>
            <w:gridSpan w:val="2"/>
            <w:tcBorders>
              <w:left w:val="single" w:sz="24" w:space="0" w:color="7F7F7F" w:themeColor="text1" w:themeTint="80"/>
            </w:tcBorders>
          </w:tcPr>
          <w:p w:rsidR="00A72812" w:rsidRPr="00F824C2" w:rsidRDefault="00A72812" w:rsidP="00A72812">
            <w:pPr>
              <w:cnfStyle w:val="000000000000" w:firstRow="0" w:lastRow="0" w:firstColumn="0" w:lastColumn="0" w:oddVBand="0" w:evenVBand="0" w:oddHBand="0" w:evenHBand="0" w:firstRowFirstColumn="0" w:firstRowLastColumn="0" w:lastRowFirstColumn="0" w:lastRowLastColumn="0"/>
              <w:rPr>
                <w:b/>
              </w:rPr>
            </w:pPr>
          </w:p>
        </w:tc>
        <w:tc>
          <w:tcPr>
            <w:tcW w:w="1540" w:type="dxa"/>
            <w:gridSpan w:val="2"/>
            <w:tcBorders>
              <w:top w:val="single" w:sz="4" w:space="0" w:color="7F7F7F" w:themeColor="text1" w:themeTint="80"/>
              <w:right w:val="single" w:sz="24" w:space="0" w:color="7F7F7F" w:themeColor="text1" w:themeTint="80"/>
            </w:tcBorders>
          </w:tcPr>
          <w:p w:rsidR="007F45C6" w:rsidRDefault="003A15B1" w:rsidP="0090447A">
            <w:pPr>
              <w:cnfStyle w:val="000000000000" w:firstRow="0" w:lastRow="0" w:firstColumn="0" w:lastColumn="0" w:oddVBand="0" w:evenVBand="0" w:oddHBand="0" w:evenHBand="0" w:firstRowFirstColumn="0" w:firstRowLastColumn="0" w:lastRowFirstColumn="0" w:lastRowLastColumn="0"/>
              <w:rPr>
                <w:rFonts w:ascii="Helvetica" w:hAnsi="Helvetica"/>
                <w:b/>
              </w:rPr>
            </w:pPr>
            <w:r>
              <w:rPr>
                <w:rFonts w:ascii="Helvetica" w:hAnsi="Helvetica"/>
                <w:b/>
              </w:rPr>
              <w:t>26</w:t>
            </w:r>
          </w:p>
          <w:p w:rsidR="00CB2CEE" w:rsidRDefault="003A15B1" w:rsidP="003A15B1">
            <w:pPr>
              <w:jc w:val="center"/>
              <w:cnfStyle w:val="000000000000" w:firstRow="0" w:lastRow="0" w:firstColumn="0" w:lastColumn="0" w:oddVBand="0" w:evenVBand="0" w:oddHBand="0" w:evenHBand="0" w:firstRowFirstColumn="0" w:firstRowLastColumn="0" w:lastRowFirstColumn="0" w:lastRowLastColumn="0"/>
              <w:rPr>
                <w:rFonts w:ascii="Helvetica" w:hAnsi="Helvetica"/>
                <w:b/>
                <w:color w:val="FF0000"/>
              </w:rPr>
            </w:pPr>
            <w:r>
              <w:rPr>
                <w:rFonts w:ascii="Helvetica" w:hAnsi="Helvetica" w:cs="Helvetica"/>
                <w:b/>
                <w:color w:val="FF0000"/>
              </w:rPr>
              <w:t xml:space="preserve">NOON </w:t>
            </w:r>
            <w:r>
              <w:rPr>
                <w:rFonts w:ascii="Helvetica" w:hAnsi="Helvetica" w:cs="Helvetica"/>
                <w:b/>
                <w:color w:val="FF0000"/>
              </w:rPr>
              <w:br/>
              <w:t>DISMISSAL</w:t>
            </w:r>
          </w:p>
          <w:p w:rsidR="00CB2CEE" w:rsidRPr="00CB2CEE" w:rsidRDefault="00CB2CEE" w:rsidP="00CB2CEE">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sz w:val="16"/>
                <w:szCs w:val="16"/>
              </w:rPr>
            </w:pPr>
          </w:p>
          <w:p w:rsidR="000A600B"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color w:val="00B0F0"/>
                <w:sz w:val="18"/>
                <w:szCs w:val="18"/>
              </w:rPr>
            </w:pPr>
            <w:r>
              <w:rPr>
                <w:rFonts w:ascii="Helvetica" w:hAnsi="Helvetica" w:cs="Calibri"/>
                <w:b/>
                <w:color w:val="00B0F0"/>
                <w:sz w:val="18"/>
                <w:szCs w:val="18"/>
              </w:rPr>
              <w:t>815-1015 HISTORY</w:t>
            </w:r>
          </w:p>
          <w:p w:rsidR="000A600B"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color w:val="00B0F0"/>
                <w:sz w:val="18"/>
                <w:szCs w:val="18"/>
              </w:rPr>
            </w:pPr>
          </w:p>
          <w:p w:rsidR="00D54AB8" w:rsidRPr="000A600B" w:rsidRDefault="000A600B" w:rsidP="000A600B">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70C0"/>
                <w:sz w:val="18"/>
                <w:szCs w:val="18"/>
              </w:rPr>
            </w:pPr>
            <w:r>
              <w:rPr>
                <w:rFonts w:ascii="Helvetica" w:hAnsi="Helvetica" w:cs="Calibri"/>
                <w:b/>
                <w:color w:val="00B0F0"/>
                <w:sz w:val="18"/>
                <w:szCs w:val="18"/>
              </w:rPr>
              <w:t>1015-1215</w:t>
            </w:r>
            <w:r>
              <w:rPr>
                <w:rFonts w:ascii="Helvetica" w:hAnsi="Helvetica" w:cs="Calibri"/>
                <w:b/>
                <w:color w:val="00B0F0"/>
                <w:sz w:val="18"/>
                <w:szCs w:val="18"/>
              </w:rPr>
              <w:br/>
              <w:t>FOREIGN LANGUAGE</w:t>
            </w:r>
            <w:r>
              <w:rPr>
                <w:rFonts w:ascii="Helvetica" w:hAnsi="Helvetica" w:cs="Calibri"/>
                <w:b/>
                <w:color w:val="00B0F0"/>
                <w:sz w:val="18"/>
                <w:szCs w:val="18"/>
              </w:rPr>
              <w:br/>
            </w:r>
            <w:r>
              <w:rPr>
                <w:rFonts w:ascii="Helvetica" w:hAnsi="Helvetica" w:cs="Helvetica"/>
                <w:b/>
                <w:color w:val="FF0000"/>
                <w:sz w:val="18"/>
                <w:szCs w:val="18"/>
              </w:rPr>
              <w:br/>
              <w:t>LAST DAY OF SCHOOL</w:t>
            </w:r>
          </w:p>
        </w:tc>
        <w:tc>
          <w:tcPr>
            <w:tcW w:w="255" w:type="dxa"/>
            <w:gridSpan w:val="2"/>
            <w:tcBorders>
              <w:left w:val="single" w:sz="24" w:space="0" w:color="7F7F7F" w:themeColor="text1" w:themeTint="80"/>
            </w:tcBorders>
          </w:tcPr>
          <w:p w:rsidR="00A72812" w:rsidRPr="00F824C2" w:rsidRDefault="00A72812" w:rsidP="00A72812">
            <w:pP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684" w:type="dxa"/>
            <w:gridSpan w:val="2"/>
            <w:tcBorders>
              <w:top w:val="single" w:sz="4" w:space="0" w:color="365F91" w:themeColor="accent1" w:themeShade="BF"/>
              <w:right w:val="single" w:sz="24" w:space="0" w:color="365F91" w:themeColor="accent1" w:themeShade="BF"/>
            </w:tcBorders>
          </w:tcPr>
          <w:p w:rsidR="00A72812" w:rsidRPr="00A407D0" w:rsidRDefault="003A15B1" w:rsidP="00A72812">
            <w:pPr>
              <w:rPr>
                <w:rFonts w:ascii="Helvetica" w:hAnsi="Helvetica"/>
                <w:b/>
              </w:rPr>
            </w:pPr>
            <w:r>
              <w:rPr>
                <w:rFonts w:ascii="Helvetica" w:hAnsi="Helvetica"/>
                <w:b/>
              </w:rPr>
              <w:t>27</w:t>
            </w:r>
          </w:p>
          <w:p w:rsidR="00D54AB8" w:rsidRDefault="00D54AB8" w:rsidP="00061F2A">
            <w:pPr>
              <w:jc w:val="center"/>
              <w:rPr>
                <w:rFonts w:ascii="Helvetica" w:hAnsi="Helvetica" w:cs="Helvetica"/>
                <w:b/>
                <w:color w:val="FF0000"/>
              </w:rPr>
            </w:pPr>
          </w:p>
          <w:p w:rsidR="00D54AB8" w:rsidRDefault="00D54AB8" w:rsidP="00061F2A">
            <w:pPr>
              <w:jc w:val="center"/>
              <w:rPr>
                <w:rFonts w:ascii="Helvetica" w:hAnsi="Helvetica" w:cs="Helvetica"/>
                <w:b/>
                <w:color w:val="FF0000"/>
              </w:rPr>
            </w:pPr>
          </w:p>
          <w:p w:rsidR="00D54AB8" w:rsidRDefault="00D54AB8" w:rsidP="00061F2A">
            <w:pPr>
              <w:jc w:val="center"/>
              <w:rPr>
                <w:rFonts w:ascii="Helvetica" w:hAnsi="Helvetica" w:cs="Helvetica"/>
                <w:b/>
                <w:color w:val="FF0000"/>
              </w:rPr>
            </w:pPr>
          </w:p>
          <w:p w:rsidR="00A72812" w:rsidRPr="00D54AB8" w:rsidRDefault="00A72812" w:rsidP="00E23628">
            <w:pPr>
              <w:jc w:val="left"/>
              <w:rPr>
                <w:rFonts w:ascii="Helvetica" w:hAnsi="Helvetica" w:cs="Helvetica"/>
                <w:b/>
                <w:color w:val="FF0000"/>
              </w:rPr>
            </w:pPr>
          </w:p>
        </w:tc>
      </w:tr>
      <w:tr w:rsidR="00457F16" w:rsidTr="00457F16">
        <w:trPr>
          <w:trHeight w:val="80"/>
        </w:trPr>
        <w:tc>
          <w:tcPr>
            <w:cnfStyle w:val="001000000000" w:firstRow="0" w:lastRow="0" w:firstColumn="1" w:lastColumn="0" w:oddVBand="0" w:evenVBand="0" w:oddHBand="0" w:evenHBand="0" w:firstRowFirstColumn="0" w:firstRowLastColumn="0" w:lastRowFirstColumn="0" w:lastRowLastColumn="0"/>
            <w:tcW w:w="473" w:type="dxa"/>
          </w:tcPr>
          <w:p w:rsidR="00A72812" w:rsidRDefault="00A72812" w:rsidP="00AC3B61">
            <w:pPr>
              <w:jc w:val="left"/>
            </w:pPr>
          </w:p>
        </w:tc>
        <w:tc>
          <w:tcPr>
            <w:tcW w:w="1664" w:type="dxa"/>
            <w:gridSpan w:val="2"/>
            <w:tcBorders>
              <w:bottom w:val="single" w:sz="4" w:space="0" w:color="7F7F7F" w:themeColor="text1" w:themeTint="80"/>
            </w:tcBorders>
          </w:tcPr>
          <w:p w:rsidR="00A72812" w:rsidRDefault="00A72812" w:rsidP="00AC3B61">
            <w:pPr>
              <w:jc w:val="left"/>
              <w:cnfStyle w:val="000000000000" w:firstRow="0" w:lastRow="0" w:firstColumn="0" w:lastColumn="0" w:oddVBand="0" w:evenVBand="0" w:oddHBand="0" w:evenHBand="0" w:firstRowFirstColumn="0" w:firstRowLastColumn="0" w:lastRowFirstColumn="0" w:lastRowLastColumn="0"/>
            </w:pPr>
          </w:p>
        </w:tc>
        <w:tc>
          <w:tcPr>
            <w:tcW w:w="365"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60"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60"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60"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85"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20" w:type="dxa"/>
            <w:tcBorders>
              <w:bottom w:val="single" w:sz="4" w:space="0" w:color="365F91" w:themeColor="accent1" w:themeShade="BF"/>
            </w:tcBorders>
          </w:tcPr>
          <w:p w:rsidR="00A72812" w:rsidRDefault="00A72812" w:rsidP="00A72812"/>
        </w:tc>
      </w:tr>
      <w:tr w:rsidR="00A72812" w:rsidTr="00457F16">
        <w:trPr>
          <w:trHeight w:val="2755"/>
        </w:trPr>
        <w:tc>
          <w:tcPr>
            <w:cnfStyle w:val="001000000000" w:firstRow="0" w:lastRow="0" w:firstColumn="1" w:lastColumn="0" w:oddVBand="0" w:evenVBand="0" w:oddHBand="0" w:evenHBand="0" w:firstRowFirstColumn="0" w:firstRowLastColumn="0" w:lastRowFirstColumn="0" w:lastRowLastColumn="0"/>
            <w:tcW w:w="1965" w:type="dxa"/>
            <w:gridSpan w:val="2"/>
            <w:tcBorders>
              <w:top w:val="single" w:sz="4" w:space="0" w:color="7F7F7F" w:themeColor="text1" w:themeTint="80"/>
              <w:right w:val="single" w:sz="24" w:space="0" w:color="7F7F7F" w:themeColor="text1" w:themeTint="80"/>
            </w:tcBorders>
          </w:tcPr>
          <w:p w:rsidR="00B56E96" w:rsidRDefault="003A15B1" w:rsidP="00F50D76">
            <w:pPr>
              <w:rPr>
                <w:rFonts w:ascii="Helvetica" w:hAnsi="Helvetica" w:cs="Helvetica"/>
                <w:b/>
              </w:rPr>
            </w:pPr>
            <w:r>
              <w:rPr>
                <w:rFonts w:ascii="Helvetica" w:hAnsi="Helvetica" w:cs="Helvetica"/>
                <w:b/>
              </w:rPr>
              <w:t>29</w:t>
            </w:r>
          </w:p>
          <w:p w:rsidR="004543AF" w:rsidRDefault="00395A4E" w:rsidP="00592010">
            <w:pPr>
              <w:jc w:val="center"/>
              <w:rPr>
                <w:rFonts w:ascii="Helvetica" w:hAnsi="Helvetica" w:cs="Helvetica"/>
                <w:b/>
                <w:color w:val="FF0000"/>
              </w:rPr>
            </w:pPr>
            <w:r>
              <w:rPr>
                <w:rFonts w:ascii="Helvetica" w:hAnsi="Helvetica" w:cs="Helvetica"/>
                <w:b/>
                <w:color w:val="FF0000"/>
              </w:rPr>
              <w:t>MEMORIAL DAY</w:t>
            </w:r>
          </w:p>
          <w:p w:rsidR="00395A4E" w:rsidRDefault="00395A4E" w:rsidP="00592010">
            <w:pPr>
              <w:jc w:val="center"/>
              <w:rPr>
                <w:rFonts w:ascii="Helvetica" w:hAnsi="Helvetica" w:cs="Helvetica"/>
                <w:b/>
                <w:color w:val="FF0000"/>
              </w:rPr>
            </w:pPr>
          </w:p>
          <w:p w:rsidR="00395A4E" w:rsidRDefault="00395A4E" w:rsidP="00592010">
            <w:pPr>
              <w:jc w:val="center"/>
              <w:rPr>
                <w:rFonts w:ascii="Helvetica" w:hAnsi="Helvetica" w:cs="Helvetica"/>
                <w:b/>
                <w:color w:val="FF0000"/>
              </w:rPr>
            </w:pPr>
          </w:p>
          <w:p w:rsidR="00395A4E" w:rsidRDefault="00395A4E" w:rsidP="00592010">
            <w:pPr>
              <w:jc w:val="center"/>
              <w:rPr>
                <w:rFonts w:ascii="Helvetica" w:hAnsi="Helvetica" w:cs="Helvetica"/>
                <w:b/>
                <w:color w:val="FF0000"/>
              </w:rPr>
            </w:pPr>
          </w:p>
          <w:p w:rsidR="00395A4E" w:rsidRPr="00395A4E" w:rsidRDefault="00395A4E" w:rsidP="00592010">
            <w:pPr>
              <w:jc w:val="center"/>
              <w:rPr>
                <w:rFonts w:ascii="Helvetica" w:hAnsi="Helvetica" w:cs="Helvetica"/>
                <w:b/>
                <w:color w:val="FF0000"/>
              </w:rPr>
            </w:pPr>
            <w:r>
              <w:rPr>
                <w:rFonts w:ascii="Helvetica" w:hAnsi="Helvetica" w:cs="Helvetica"/>
                <w:b/>
                <w:color w:val="FF0000"/>
              </w:rPr>
              <w:t>SCHOOL IS CLOSED!</w:t>
            </w:r>
          </w:p>
        </w:tc>
        <w:tc>
          <w:tcPr>
            <w:tcW w:w="260" w:type="dxa"/>
            <w:gridSpan w:val="2"/>
            <w:tcBorders>
              <w:left w:val="single" w:sz="24" w:space="0" w:color="7F7F7F" w:themeColor="text1" w:themeTint="80"/>
            </w:tcBorders>
          </w:tcPr>
          <w:p w:rsidR="00A72812" w:rsidRPr="00A407D0"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cs="Helvetica"/>
                <w:b/>
              </w:rPr>
            </w:pPr>
          </w:p>
        </w:tc>
        <w:tc>
          <w:tcPr>
            <w:tcW w:w="1538" w:type="dxa"/>
            <w:gridSpan w:val="2"/>
            <w:tcBorders>
              <w:top w:val="single" w:sz="4" w:space="0" w:color="7F7F7F" w:themeColor="text1" w:themeTint="80"/>
              <w:right w:val="single" w:sz="24" w:space="0" w:color="7F7F7F" w:themeColor="text1" w:themeTint="80"/>
            </w:tcBorders>
          </w:tcPr>
          <w:p w:rsidR="00DE304B" w:rsidRPr="00DE304B" w:rsidRDefault="003A15B1" w:rsidP="00DE304B">
            <w:pPr>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Pr>
                <w:rFonts w:ascii="Helvetica" w:hAnsi="Helvetica" w:cs="Helvetica"/>
                <w:b/>
              </w:rPr>
              <w:t>30</w:t>
            </w:r>
          </w:p>
          <w:p w:rsidR="000F42B0" w:rsidRDefault="00E11EA0" w:rsidP="0059201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sz w:val="20"/>
                <w:szCs w:val="20"/>
              </w:rPr>
            </w:pPr>
            <w:r w:rsidRPr="00A428A1">
              <w:rPr>
                <w:rFonts w:ascii="Helvetica" w:hAnsi="Helvetica" w:cs="Helvetica"/>
                <w:b/>
                <w:sz w:val="20"/>
                <w:szCs w:val="20"/>
              </w:rPr>
              <w:t>FACULTY WORK DAY</w:t>
            </w:r>
          </w:p>
          <w:p w:rsidR="00A428A1" w:rsidRDefault="00A428A1" w:rsidP="0059201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sz w:val="20"/>
                <w:szCs w:val="20"/>
              </w:rPr>
            </w:pPr>
          </w:p>
          <w:p w:rsidR="00A428A1" w:rsidRDefault="00A428A1" w:rsidP="0059201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sz w:val="20"/>
                <w:szCs w:val="20"/>
              </w:rPr>
            </w:pPr>
          </w:p>
          <w:p w:rsidR="00A428A1" w:rsidRPr="00A428A1" w:rsidRDefault="00A428A1" w:rsidP="0059201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color w:val="FF0000"/>
                <w:sz w:val="20"/>
                <w:szCs w:val="20"/>
              </w:rPr>
            </w:pPr>
            <w:r w:rsidRPr="00A428A1">
              <w:rPr>
                <w:rFonts w:ascii="Helvetica" w:hAnsi="Helvetica" w:cs="Helvetica"/>
                <w:b/>
                <w:color w:val="FF0000"/>
                <w:sz w:val="20"/>
                <w:szCs w:val="20"/>
              </w:rPr>
              <w:t>Office Hours</w:t>
            </w:r>
            <w:r w:rsidRPr="00A428A1">
              <w:rPr>
                <w:rFonts w:ascii="Helvetica" w:hAnsi="Helvetica" w:cs="Helvetica"/>
                <w:b/>
                <w:color w:val="FF0000"/>
                <w:sz w:val="20"/>
                <w:szCs w:val="20"/>
              </w:rPr>
              <w:br/>
              <w:t>9 am-3 pm</w:t>
            </w:r>
          </w:p>
        </w:tc>
        <w:tc>
          <w:tcPr>
            <w:tcW w:w="238" w:type="dxa"/>
            <w:gridSpan w:val="2"/>
            <w:tcBorders>
              <w:left w:val="single" w:sz="24" w:space="0" w:color="7F7F7F" w:themeColor="text1" w:themeTint="80"/>
            </w:tcBorders>
          </w:tcPr>
          <w:p w:rsidR="00A72812" w:rsidRPr="00A407D0"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b/>
              </w:rPr>
            </w:pPr>
          </w:p>
        </w:tc>
        <w:tc>
          <w:tcPr>
            <w:tcW w:w="1536" w:type="dxa"/>
            <w:gridSpan w:val="2"/>
            <w:tcBorders>
              <w:top w:val="single" w:sz="4" w:space="0" w:color="7F7F7F" w:themeColor="text1" w:themeTint="80"/>
              <w:right w:val="single" w:sz="24" w:space="0" w:color="7F7F7F" w:themeColor="text1" w:themeTint="80"/>
            </w:tcBorders>
          </w:tcPr>
          <w:p w:rsidR="00A72812" w:rsidRDefault="00F50D76" w:rsidP="00A72812">
            <w:pPr>
              <w:ind w:left="-105" w:hanging="90"/>
              <w:cnfStyle w:val="000000000000" w:firstRow="0" w:lastRow="0" w:firstColumn="0" w:lastColumn="0" w:oddVBand="0" w:evenVBand="0" w:oddHBand="0" w:evenHBand="0" w:firstRowFirstColumn="0" w:firstRowLastColumn="0" w:lastRowFirstColumn="0" w:lastRowLastColumn="0"/>
              <w:rPr>
                <w:rFonts w:ascii="Helvetica" w:hAnsi="Helvetica" w:cs="Helvetica"/>
                <w:b/>
              </w:rPr>
            </w:pPr>
            <w:r>
              <w:rPr>
                <w:rFonts w:ascii="Helvetica" w:hAnsi="Helvetica" w:cs="Helvetica"/>
                <w:b/>
              </w:rPr>
              <w:t xml:space="preserve"> </w:t>
            </w:r>
            <w:r w:rsidR="003A15B1">
              <w:rPr>
                <w:rFonts w:ascii="Helvetica" w:hAnsi="Helvetica" w:cs="Helvetica"/>
                <w:b/>
              </w:rPr>
              <w:t>31</w:t>
            </w:r>
          </w:p>
          <w:p w:rsidR="00CB3CB7" w:rsidRDefault="00A428A1" w:rsidP="000A600B">
            <w:pPr>
              <w:ind w:left="-105" w:hanging="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sz w:val="20"/>
                <w:szCs w:val="20"/>
              </w:rPr>
            </w:pPr>
            <w:r w:rsidRPr="00A428A1">
              <w:rPr>
                <w:rFonts w:ascii="Helvetica" w:hAnsi="Helvetica" w:cs="Helvetica"/>
                <w:b/>
                <w:sz w:val="20"/>
                <w:szCs w:val="20"/>
              </w:rPr>
              <w:t>FACULTY WORK DAY</w:t>
            </w:r>
            <w:r>
              <w:rPr>
                <w:rFonts w:ascii="Helvetica" w:hAnsi="Helvetica" w:cs="Helvetica"/>
                <w:b/>
                <w:sz w:val="20"/>
                <w:szCs w:val="20"/>
              </w:rPr>
              <w:br/>
            </w:r>
          </w:p>
          <w:p w:rsidR="00A428A1" w:rsidRDefault="00A428A1" w:rsidP="000A600B">
            <w:pPr>
              <w:ind w:left="-105" w:hanging="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sz w:val="20"/>
                <w:szCs w:val="20"/>
              </w:rPr>
            </w:pPr>
          </w:p>
          <w:p w:rsidR="00A428A1" w:rsidRPr="001938B5" w:rsidRDefault="00A428A1" w:rsidP="000A600B">
            <w:pPr>
              <w:ind w:left="-105" w:hanging="6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2060"/>
                <w:sz w:val="18"/>
                <w:szCs w:val="18"/>
              </w:rPr>
            </w:pPr>
            <w:r w:rsidRPr="00A428A1">
              <w:rPr>
                <w:rFonts w:ascii="Helvetica" w:hAnsi="Helvetica" w:cs="Helvetica"/>
                <w:b/>
                <w:color w:val="FF0000"/>
                <w:sz w:val="20"/>
                <w:szCs w:val="20"/>
              </w:rPr>
              <w:t>Office Hours</w:t>
            </w:r>
            <w:r w:rsidRPr="00A428A1">
              <w:rPr>
                <w:rFonts w:ascii="Helvetica" w:hAnsi="Helvetica" w:cs="Helvetica"/>
                <w:b/>
                <w:color w:val="FF0000"/>
                <w:sz w:val="20"/>
                <w:szCs w:val="20"/>
              </w:rPr>
              <w:br/>
              <w:t>9 am-3 pm</w:t>
            </w:r>
          </w:p>
        </w:tc>
        <w:tc>
          <w:tcPr>
            <w:tcW w:w="238" w:type="dxa"/>
            <w:gridSpan w:val="2"/>
            <w:tcBorders>
              <w:left w:val="single" w:sz="24" w:space="0" w:color="7F7F7F" w:themeColor="text1" w:themeTint="80"/>
            </w:tcBorders>
          </w:tcPr>
          <w:p w:rsidR="00A72812" w:rsidRPr="00A407D0"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b/>
              </w:rPr>
            </w:pPr>
          </w:p>
        </w:tc>
        <w:tc>
          <w:tcPr>
            <w:tcW w:w="1493" w:type="dxa"/>
            <w:gridSpan w:val="2"/>
            <w:tcBorders>
              <w:top w:val="single" w:sz="4" w:space="0" w:color="7F7F7F" w:themeColor="text1" w:themeTint="80"/>
              <w:right w:val="single" w:sz="24" w:space="0" w:color="7F7F7F" w:themeColor="text1" w:themeTint="80"/>
            </w:tcBorders>
          </w:tcPr>
          <w:p w:rsidR="00A428A1" w:rsidRPr="000F42B0" w:rsidRDefault="003A15B1" w:rsidP="00A428A1">
            <w:pPr>
              <w:cnfStyle w:val="000000000000" w:firstRow="0" w:lastRow="0" w:firstColumn="0" w:lastColumn="0" w:oddVBand="0" w:evenVBand="0" w:oddHBand="0" w:evenHBand="0" w:firstRowFirstColumn="0" w:firstRowLastColumn="0" w:lastRowFirstColumn="0" w:lastRowLastColumn="0"/>
              <w:rPr>
                <w:rFonts w:ascii="Helvetica" w:hAnsi="Helvetica"/>
                <w:b/>
              </w:rPr>
            </w:pPr>
            <w:r>
              <w:rPr>
                <w:rFonts w:ascii="Helvetica" w:hAnsi="Helvetica"/>
                <w:b/>
              </w:rPr>
              <w:t>1</w:t>
            </w:r>
            <w:r w:rsidR="00A428A1">
              <w:rPr>
                <w:rFonts w:ascii="Helvetica" w:hAnsi="Helvetica"/>
                <w:b/>
              </w:rPr>
              <w:br/>
            </w:r>
            <w:r w:rsidR="00A428A1">
              <w:rPr>
                <w:rFonts w:ascii="Helvetica" w:hAnsi="Helvetica"/>
                <w:b/>
              </w:rPr>
              <w:br/>
            </w:r>
            <w:r w:rsidR="00A428A1">
              <w:rPr>
                <w:rFonts w:ascii="Helvetica" w:hAnsi="Helvetica"/>
                <w:b/>
              </w:rPr>
              <w:br/>
            </w:r>
            <w:r w:rsidR="00A428A1">
              <w:rPr>
                <w:rFonts w:ascii="Helvetica" w:hAnsi="Helvetica"/>
                <w:b/>
              </w:rPr>
              <w:br/>
            </w:r>
            <w:r w:rsidR="00A428A1">
              <w:rPr>
                <w:rFonts w:ascii="Helvetica" w:hAnsi="Helvetica" w:cs="Helvetica"/>
                <w:b/>
                <w:color w:val="FF0000"/>
                <w:sz w:val="20"/>
                <w:szCs w:val="20"/>
              </w:rPr>
              <w:br/>
            </w:r>
            <w:r w:rsidR="00A428A1" w:rsidRPr="00A428A1">
              <w:rPr>
                <w:rFonts w:ascii="Helvetica" w:hAnsi="Helvetica" w:cs="Helvetica"/>
                <w:b/>
                <w:color w:val="FF0000"/>
                <w:sz w:val="20"/>
                <w:szCs w:val="20"/>
              </w:rPr>
              <w:t>Office Hours</w:t>
            </w:r>
            <w:r w:rsidR="00A428A1" w:rsidRPr="00A428A1">
              <w:rPr>
                <w:rFonts w:ascii="Helvetica" w:hAnsi="Helvetica" w:cs="Helvetica"/>
                <w:b/>
                <w:color w:val="FF0000"/>
                <w:sz w:val="20"/>
                <w:szCs w:val="20"/>
              </w:rPr>
              <w:br/>
              <w:t>9 am-3 pm</w:t>
            </w:r>
          </w:p>
        </w:tc>
        <w:tc>
          <w:tcPr>
            <w:tcW w:w="279" w:type="dxa"/>
            <w:gridSpan w:val="2"/>
            <w:tcBorders>
              <w:left w:val="single" w:sz="24" w:space="0" w:color="7F7F7F" w:themeColor="text1" w:themeTint="80"/>
            </w:tcBorders>
          </w:tcPr>
          <w:p w:rsidR="00A72812" w:rsidRPr="00A407D0"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b/>
              </w:rPr>
            </w:pPr>
          </w:p>
        </w:tc>
        <w:tc>
          <w:tcPr>
            <w:tcW w:w="1540" w:type="dxa"/>
            <w:gridSpan w:val="2"/>
            <w:tcBorders>
              <w:top w:val="single" w:sz="4" w:space="0" w:color="7F7F7F" w:themeColor="text1" w:themeTint="80"/>
              <w:right w:val="single" w:sz="24" w:space="0" w:color="7F7F7F" w:themeColor="text1" w:themeTint="80"/>
            </w:tcBorders>
          </w:tcPr>
          <w:p w:rsidR="00CB2CEE" w:rsidRPr="000F42B0" w:rsidRDefault="00A428A1" w:rsidP="00A428A1">
            <w:pPr>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B0F0"/>
              </w:rPr>
            </w:pPr>
            <w:r>
              <w:rPr>
                <w:rFonts w:ascii="Helvetica" w:hAnsi="Helvetica" w:cs="Helvetica"/>
                <w:b/>
                <w:color w:val="00B0F0"/>
              </w:rPr>
              <w:t xml:space="preserve">         </w:t>
            </w:r>
            <w:r w:rsidRPr="00A428A1">
              <w:rPr>
                <w:rFonts w:ascii="Helvetica" w:hAnsi="Helvetica" w:cs="Helvetica"/>
                <w:b/>
              </w:rPr>
              <w:t>2</w:t>
            </w:r>
            <w:r>
              <w:rPr>
                <w:rFonts w:ascii="Helvetica" w:hAnsi="Helvetica" w:cs="Helvetica"/>
                <w:b/>
              </w:rPr>
              <w:br/>
            </w:r>
            <w:r>
              <w:rPr>
                <w:rFonts w:ascii="Helvetica" w:hAnsi="Helvetica" w:cs="Helvetica"/>
                <w:b/>
              </w:rPr>
              <w:br/>
            </w:r>
            <w:r>
              <w:rPr>
                <w:rFonts w:ascii="Helvetica" w:hAnsi="Helvetica" w:cs="Helvetica"/>
                <w:b/>
              </w:rPr>
              <w:br/>
            </w:r>
            <w:r w:rsidRPr="00A428A1">
              <w:rPr>
                <w:rFonts w:ascii="Helvetica" w:hAnsi="Helvetica" w:cs="Helvetica"/>
                <w:b/>
                <w:color w:val="FF0000"/>
                <w:sz w:val="20"/>
                <w:szCs w:val="20"/>
              </w:rPr>
              <w:t xml:space="preserve"> </w:t>
            </w:r>
            <w:r>
              <w:rPr>
                <w:rFonts w:ascii="Helvetica" w:hAnsi="Helvetica" w:cs="Helvetica"/>
                <w:b/>
                <w:color w:val="FF0000"/>
                <w:sz w:val="20"/>
                <w:szCs w:val="20"/>
              </w:rPr>
              <w:br/>
            </w:r>
            <w:r>
              <w:rPr>
                <w:rFonts w:ascii="Helvetica" w:hAnsi="Helvetica" w:cs="Helvetica"/>
                <w:b/>
                <w:color w:val="FF0000"/>
                <w:sz w:val="20"/>
                <w:szCs w:val="20"/>
              </w:rPr>
              <w:br/>
            </w:r>
            <w:r w:rsidRPr="00A428A1">
              <w:rPr>
                <w:rFonts w:ascii="Helvetica" w:hAnsi="Helvetica" w:cs="Helvetica"/>
                <w:b/>
                <w:color w:val="FF0000"/>
                <w:sz w:val="20"/>
                <w:szCs w:val="20"/>
              </w:rPr>
              <w:t>Office Hours</w:t>
            </w:r>
            <w:r w:rsidRPr="00A428A1">
              <w:rPr>
                <w:rFonts w:ascii="Helvetica" w:hAnsi="Helvetica" w:cs="Helvetica"/>
                <w:b/>
                <w:color w:val="FF0000"/>
                <w:sz w:val="20"/>
                <w:szCs w:val="20"/>
              </w:rPr>
              <w:br/>
              <w:t>9 am-3 pm</w:t>
            </w:r>
            <w:r>
              <w:rPr>
                <w:rFonts w:ascii="Helvetica" w:hAnsi="Helvetica" w:cs="Helvetica"/>
                <w:b/>
              </w:rPr>
              <w:br/>
            </w:r>
          </w:p>
        </w:tc>
        <w:tc>
          <w:tcPr>
            <w:tcW w:w="255" w:type="dxa"/>
            <w:gridSpan w:val="2"/>
            <w:tcBorders>
              <w:left w:val="single" w:sz="24" w:space="0" w:color="7F7F7F" w:themeColor="text1" w:themeTint="80"/>
            </w:tcBorders>
          </w:tcPr>
          <w:p w:rsidR="00A72812" w:rsidRPr="00A407D0" w:rsidRDefault="00A72812" w:rsidP="00A72812">
            <w:pPr>
              <w:cnfStyle w:val="000000000000" w:firstRow="0" w:lastRow="0" w:firstColumn="0" w:lastColumn="0" w:oddVBand="0" w:evenVBand="0" w:oddHBand="0" w:evenHBand="0" w:firstRowFirstColumn="0" w:firstRowLastColumn="0" w:lastRowFirstColumn="0" w:lastRowLastColumn="0"/>
              <w:rPr>
                <w:rFonts w:ascii="Helvetica" w:hAnsi="Helvetica"/>
                <w:b/>
              </w:rPr>
            </w:pPr>
          </w:p>
        </w:tc>
        <w:tc>
          <w:tcPr>
            <w:cnfStyle w:val="000100000000" w:firstRow="0" w:lastRow="0" w:firstColumn="0" w:lastColumn="1" w:oddVBand="0" w:evenVBand="0" w:oddHBand="0" w:evenHBand="0" w:firstRowFirstColumn="0" w:firstRowLastColumn="0" w:lastRowFirstColumn="0" w:lastRowLastColumn="0"/>
            <w:tcW w:w="1684" w:type="dxa"/>
            <w:gridSpan w:val="2"/>
            <w:tcBorders>
              <w:top w:val="single" w:sz="4" w:space="0" w:color="365F91" w:themeColor="accent1" w:themeShade="BF"/>
              <w:right w:val="single" w:sz="24" w:space="0" w:color="365F91" w:themeColor="accent1" w:themeShade="BF"/>
            </w:tcBorders>
          </w:tcPr>
          <w:p w:rsidR="00F03B76" w:rsidRDefault="003A15B1" w:rsidP="008A4B76">
            <w:pPr>
              <w:rPr>
                <w:rFonts w:ascii="Helvetica" w:hAnsi="Helvetica"/>
                <w:b/>
              </w:rPr>
            </w:pPr>
            <w:r>
              <w:rPr>
                <w:rFonts w:ascii="Helvetica" w:hAnsi="Helvetica"/>
                <w:b/>
              </w:rPr>
              <w:t>3</w:t>
            </w:r>
          </w:p>
          <w:p w:rsidR="00CB2CEE" w:rsidRPr="008A4B76" w:rsidRDefault="00CB2CEE" w:rsidP="00592010">
            <w:pPr>
              <w:rPr>
                <w:rFonts w:ascii="Helvetica" w:hAnsi="Helvetica"/>
                <w:b/>
              </w:rPr>
            </w:pPr>
          </w:p>
        </w:tc>
      </w:tr>
      <w:tr w:rsidR="00457F16" w:rsidTr="00457F16">
        <w:trPr>
          <w:trHeight w:val="106"/>
        </w:trPr>
        <w:tc>
          <w:tcPr>
            <w:cnfStyle w:val="001000000000" w:firstRow="0" w:lastRow="0" w:firstColumn="1" w:lastColumn="0" w:oddVBand="0" w:evenVBand="0" w:oddHBand="0" w:evenHBand="0" w:firstRowFirstColumn="0" w:firstRowLastColumn="0" w:lastRowFirstColumn="0" w:lastRowLastColumn="0"/>
            <w:tcW w:w="473" w:type="dxa"/>
          </w:tcPr>
          <w:p w:rsidR="00A72812" w:rsidRDefault="00A72812" w:rsidP="00A72812"/>
        </w:tc>
        <w:tc>
          <w:tcPr>
            <w:tcW w:w="1664"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65"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60"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60"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60"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1411" w:type="dxa"/>
            <w:gridSpan w:val="2"/>
            <w:tcBorders>
              <w:bottom w:val="single" w:sz="4" w:space="0" w:color="7F7F7F" w:themeColor="text1" w:themeTint="80"/>
            </w:tcBorders>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tcW w:w="385" w:type="dxa"/>
            <w:gridSpan w:val="2"/>
          </w:tcPr>
          <w:p w:rsidR="00A72812" w:rsidRDefault="00A72812" w:rsidP="00A7281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20" w:type="dxa"/>
            <w:tcBorders>
              <w:bottom w:val="single" w:sz="4" w:space="0" w:color="365F91" w:themeColor="accent1" w:themeShade="BF"/>
            </w:tcBorders>
          </w:tcPr>
          <w:p w:rsidR="00A72812" w:rsidRDefault="00A72812" w:rsidP="00A72812"/>
        </w:tc>
      </w:tr>
    </w:tbl>
    <w:p w:rsidR="00F74750" w:rsidRPr="00F74750" w:rsidRDefault="00FA3BE2" w:rsidP="00AB39B2">
      <w:pPr>
        <w:tabs>
          <w:tab w:val="left" w:pos="11025"/>
          <w:tab w:val="right" w:pos="11520"/>
        </w:tabs>
      </w:pPr>
      <w:r>
        <w:rPr>
          <w:noProof/>
        </w:rPr>
        <mc:AlternateContent>
          <mc:Choice Requires="wps">
            <w:drawing>
              <wp:anchor distT="0" distB="0" distL="114300" distR="114300" simplePos="0" relativeHeight="251673600" behindDoc="0" locked="0" layoutInCell="1" allowOverlap="1">
                <wp:simplePos x="0" y="0"/>
                <wp:positionH relativeFrom="column">
                  <wp:posOffset>3598545</wp:posOffset>
                </wp:positionH>
                <wp:positionV relativeFrom="paragraph">
                  <wp:posOffset>1284605</wp:posOffset>
                </wp:positionV>
                <wp:extent cx="3525792" cy="3892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5792" cy="3892550"/>
                        </a:xfrm>
                        <a:prstGeom prst="rect">
                          <a:avLst/>
                        </a:prstGeom>
                        <a:noFill/>
                        <a:ln w="6350">
                          <a:noFill/>
                        </a:ln>
                      </wps:spPr>
                      <wps:txbx>
                        <w:txbxContent>
                          <w:p w:rsidR="0043352D" w:rsidRDefault="003A15B1" w:rsidP="005C45F9">
                            <w:pPr>
                              <w:rPr>
                                <w:rStyle w:val="Hyperlink"/>
                                <w:rFonts w:ascii="Helvetica" w:hAnsi="Helvetica" w:cs="Helvetica"/>
                                <w:b/>
                                <w:color w:val="FF0000"/>
                                <w:sz w:val="18"/>
                                <w:szCs w:val="18"/>
                                <w:u w:val="none"/>
                              </w:rPr>
                            </w:pPr>
                            <w:r>
                              <w:rPr>
                                <w:rFonts w:ascii="Helvetica" w:hAnsi="Helvetica" w:cs="Helvetica"/>
                                <w:b/>
                                <w:color w:val="FF0000"/>
                                <w:sz w:val="18"/>
                                <w:szCs w:val="18"/>
                              </w:rPr>
                              <w:br/>
                            </w:r>
                            <w:r w:rsidR="0043352D">
                              <w:rPr>
                                <w:rStyle w:val="Hyperlink"/>
                                <w:rFonts w:ascii="Helvetica" w:hAnsi="Helvetica" w:cs="Helvetica"/>
                                <w:b/>
                                <w:color w:val="FF0000"/>
                                <w:sz w:val="18"/>
                                <w:szCs w:val="18"/>
                                <w:u w:val="none"/>
                              </w:rPr>
                              <w:t>PHYSICALS NIGHT- TUESDAY, 6 JUNE, 4 PM</w:t>
                            </w:r>
                            <w:r w:rsidR="0043352D">
                              <w:rPr>
                                <w:rStyle w:val="Hyperlink"/>
                                <w:rFonts w:ascii="Helvetica" w:hAnsi="Helvetica" w:cs="Helvetica"/>
                                <w:b/>
                                <w:color w:val="FF0000"/>
                                <w:sz w:val="18"/>
                                <w:szCs w:val="18"/>
                                <w:u w:val="none"/>
                              </w:rPr>
                              <w:br/>
                            </w:r>
                            <w:r w:rsidR="0043352D" w:rsidRPr="00FA3BE2">
                              <w:rPr>
                                <w:rStyle w:val="Hyperlink"/>
                                <w:rFonts w:ascii="Helvetica" w:hAnsi="Helvetica" w:cs="Helvetica"/>
                                <w:b/>
                                <w:color w:val="002060"/>
                                <w:sz w:val="16"/>
                                <w:szCs w:val="16"/>
                                <w:u w:val="none"/>
                              </w:rPr>
                              <w:t>Physicals night has been rescheduled for Tuesday, 6 June beginning at 4 pm. We will have TAPPS and AIAL forms available on site.</w:t>
                            </w:r>
                          </w:p>
                          <w:p w:rsidR="003A15B1" w:rsidRPr="00FA3BE2" w:rsidRDefault="003A6472" w:rsidP="005C45F9">
                            <w:pPr>
                              <w:rPr>
                                <w:rStyle w:val="Hyperlink"/>
                                <w:rFonts w:ascii="Helvetica" w:hAnsi="Helvetica" w:cs="Helvetica"/>
                                <w:b/>
                                <w:color w:val="002060"/>
                                <w:sz w:val="16"/>
                                <w:szCs w:val="16"/>
                                <w:u w:val="none"/>
                              </w:rPr>
                            </w:pPr>
                            <w:r>
                              <w:rPr>
                                <w:rStyle w:val="Hyperlink"/>
                                <w:rFonts w:ascii="Helvetica" w:hAnsi="Helvetica" w:cs="Helvetica"/>
                                <w:b/>
                                <w:color w:val="FF0000"/>
                                <w:sz w:val="18"/>
                                <w:szCs w:val="18"/>
                                <w:u w:val="none"/>
                              </w:rPr>
                              <w:t>UNIFORM NIGHT- TUESDAY, 6 JUNE, 4-8 PM</w:t>
                            </w:r>
                            <w:r>
                              <w:rPr>
                                <w:rStyle w:val="Hyperlink"/>
                                <w:rFonts w:ascii="Helvetica" w:hAnsi="Helvetica" w:cs="Helvetica"/>
                                <w:b/>
                                <w:color w:val="FF0000"/>
                                <w:sz w:val="18"/>
                                <w:szCs w:val="18"/>
                                <w:u w:val="none"/>
                              </w:rPr>
                              <w:br/>
                            </w:r>
                            <w:r w:rsidRPr="00FA3BE2">
                              <w:rPr>
                                <w:rStyle w:val="Hyperlink"/>
                                <w:rFonts w:ascii="Helvetica" w:hAnsi="Helvetica" w:cs="Helvetica"/>
                                <w:b/>
                                <w:color w:val="002060"/>
                                <w:sz w:val="16"/>
                                <w:szCs w:val="16"/>
                                <w:u w:val="none"/>
                              </w:rPr>
                              <w:t>Uniform night has been rescheduled for Tuesday, 6 June. School Yard will be on campus in the library for families to try on and order uniforms for the next school year. School yard will also deliver your order to the school in the summer.</w:t>
                            </w:r>
                            <w:r>
                              <w:rPr>
                                <w:rStyle w:val="Hyperlink"/>
                                <w:rFonts w:ascii="Helvetica" w:hAnsi="Helvetica" w:cs="Helvetica"/>
                                <w:b/>
                                <w:color w:val="002060"/>
                                <w:sz w:val="18"/>
                                <w:szCs w:val="18"/>
                                <w:u w:val="none"/>
                              </w:rPr>
                              <w:br/>
                            </w:r>
                            <w:r>
                              <w:rPr>
                                <w:rStyle w:val="Hyperlink"/>
                                <w:rFonts w:ascii="Helvetica" w:hAnsi="Helvetica" w:cs="Helvetica"/>
                                <w:b/>
                                <w:color w:val="FF0000"/>
                                <w:sz w:val="18"/>
                                <w:szCs w:val="18"/>
                                <w:u w:val="none"/>
                              </w:rPr>
                              <w:br/>
                            </w:r>
                            <w:r w:rsidR="003A15B1" w:rsidRPr="0088575C">
                              <w:rPr>
                                <w:rStyle w:val="Hyperlink"/>
                                <w:rFonts w:ascii="Helvetica" w:hAnsi="Helvetica" w:cs="Helvetica"/>
                                <w:b/>
                                <w:color w:val="FF0000"/>
                                <w:sz w:val="18"/>
                                <w:szCs w:val="18"/>
                                <w:u w:val="none"/>
                              </w:rPr>
                              <w:t>SUMMER STRENGTH &amp; CONDITIONING</w:t>
                            </w:r>
                            <w:r w:rsidR="003A15B1" w:rsidRPr="0088575C">
                              <w:rPr>
                                <w:rStyle w:val="Hyperlink"/>
                                <w:rFonts w:ascii="Helvetica" w:hAnsi="Helvetica" w:cs="Helvetica"/>
                                <w:b/>
                                <w:color w:val="FF0000"/>
                                <w:sz w:val="18"/>
                                <w:szCs w:val="18"/>
                                <w:u w:val="none"/>
                              </w:rPr>
                              <w:br/>
                            </w:r>
                            <w:r w:rsidR="003A15B1" w:rsidRPr="00FA3BE2">
                              <w:rPr>
                                <w:rStyle w:val="Hyperlink"/>
                                <w:rFonts w:ascii="Helvetica" w:hAnsi="Helvetica" w:cs="Helvetica"/>
                                <w:b/>
                                <w:color w:val="002060"/>
                                <w:sz w:val="16"/>
                                <w:szCs w:val="16"/>
                                <w:u w:val="none"/>
                              </w:rPr>
                              <w:t xml:space="preserve">S&amp;C </w:t>
                            </w:r>
                            <w:r w:rsidR="007634D1">
                              <w:rPr>
                                <w:rStyle w:val="Hyperlink"/>
                                <w:rFonts w:ascii="Helvetica" w:hAnsi="Helvetica" w:cs="Helvetica"/>
                                <w:b/>
                                <w:color w:val="002060"/>
                                <w:sz w:val="16"/>
                                <w:szCs w:val="16"/>
                                <w:u w:val="none"/>
                              </w:rPr>
                              <w:t xml:space="preserve">begins Monday, 5 June and </w:t>
                            </w:r>
                            <w:r w:rsidR="003A15B1" w:rsidRPr="00FA3BE2">
                              <w:rPr>
                                <w:rStyle w:val="Hyperlink"/>
                                <w:rFonts w:ascii="Helvetica" w:hAnsi="Helvetica" w:cs="Helvetica"/>
                                <w:b/>
                                <w:color w:val="002060"/>
                                <w:sz w:val="16"/>
                                <w:szCs w:val="16"/>
                                <w:u w:val="none"/>
                              </w:rPr>
                              <w:t>will run for 4 weeks in June and 2 weeks in July. Please fill out the registration form and return with payment before the first day of camp.</w:t>
                            </w:r>
                          </w:p>
                          <w:p w:rsidR="003A15B1" w:rsidRPr="00A428A1" w:rsidRDefault="008C688B" w:rsidP="005C45F9">
                            <w:pPr>
                              <w:rPr>
                                <w:rStyle w:val="Hyperlink"/>
                                <w:rFonts w:ascii="Helvetica" w:hAnsi="Helvetica" w:cs="Helvetica"/>
                                <w:b/>
                                <w:color w:val="002060"/>
                                <w:sz w:val="18"/>
                                <w:szCs w:val="18"/>
                                <w:u w:val="none"/>
                              </w:rPr>
                            </w:pPr>
                            <w:hyperlink r:id="rId12" w:history="1">
                              <w:r w:rsidR="003A15B1" w:rsidRPr="00FA3BE2">
                                <w:rPr>
                                  <w:rStyle w:val="Hyperlink"/>
                                  <w:rFonts w:ascii="Helvetica" w:hAnsi="Helvetica" w:cs="Helvetica"/>
                                  <w:sz w:val="16"/>
                                  <w:szCs w:val="16"/>
                                </w:rPr>
                                <w:t>http://www.johnpaul2chs.org/documents/2017/5/2017%20SC%20registration%20form.pdf</w:t>
                              </w:r>
                            </w:hyperlink>
                            <w:r w:rsidR="003A15B1" w:rsidRPr="00FA3BE2">
                              <w:rPr>
                                <w:rStyle w:val="Hyperlink"/>
                                <w:rFonts w:ascii="Helvetica" w:hAnsi="Helvetica" w:cs="Helvetica"/>
                                <w:b/>
                                <w:color w:val="002060"/>
                                <w:sz w:val="16"/>
                                <w:szCs w:val="16"/>
                                <w:u w:val="none"/>
                              </w:rPr>
                              <w:br/>
                            </w:r>
                            <w:r w:rsidR="003A15B1">
                              <w:rPr>
                                <w:rStyle w:val="Hyperlink"/>
                                <w:rFonts w:ascii="Helvetica" w:hAnsi="Helvetica" w:cs="Helvetica"/>
                                <w:b/>
                                <w:color w:val="FF0000"/>
                                <w:sz w:val="18"/>
                                <w:szCs w:val="18"/>
                                <w:u w:val="none"/>
                              </w:rPr>
                              <w:br/>
                              <w:t>SUMMER OFFICE HRS</w:t>
                            </w:r>
                            <w:r w:rsidR="003A15B1">
                              <w:rPr>
                                <w:rStyle w:val="Hyperlink"/>
                                <w:rFonts w:ascii="Helvetica" w:hAnsi="Helvetica" w:cs="Helvetica"/>
                                <w:b/>
                                <w:color w:val="FF0000"/>
                                <w:sz w:val="18"/>
                                <w:szCs w:val="18"/>
                                <w:u w:val="none"/>
                              </w:rPr>
                              <w:br/>
                            </w:r>
                            <w:r w:rsidR="003A15B1" w:rsidRPr="00FA3BE2">
                              <w:rPr>
                                <w:rStyle w:val="Hyperlink"/>
                                <w:rFonts w:ascii="Helvetica" w:hAnsi="Helvetica" w:cs="Helvetica"/>
                                <w:b/>
                                <w:color w:val="002060"/>
                                <w:sz w:val="16"/>
                                <w:szCs w:val="16"/>
                                <w:u w:val="none"/>
                              </w:rPr>
                              <w:t>30 May-2 June: 9 am-3pm</w:t>
                            </w:r>
                            <w:r w:rsidR="003A15B1" w:rsidRPr="00FA3BE2">
                              <w:rPr>
                                <w:rStyle w:val="Hyperlink"/>
                                <w:rFonts w:ascii="Helvetica" w:hAnsi="Helvetica" w:cs="Helvetica"/>
                                <w:b/>
                                <w:color w:val="002060"/>
                                <w:sz w:val="16"/>
                                <w:szCs w:val="16"/>
                                <w:u w:val="none"/>
                              </w:rPr>
                              <w:br/>
                              <w:t>5 June and on: 9am-1pm</w:t>
                            </w:r>
                            <w:r w:rsidR="00A428A1" w:rsidRPr="00FA3BE2">
                              <w:rPr>
                                <w:rStyle w:val="Hyperlink"/>
                                <w:rFonts w:ascii="Helvetica" w:hAnsi="Helvetica" w:cs="Helvetica"/>
                                <w:b/>
                                <w:color w:val="002060"/>
                                <w:sz w:val="16"/>
                                <w:szCs w:val="16"/>
                                <w:u w:val="none"/>
                              </w:rPr>
                              <w:br/>
                              <w:t>Closed week of 4</w:t>
                            </w:r>
                            <w:r w:rsidR="00A428A1" w:rsidRPr="00FA3BE2">
                              <w:rPr>
                                <w:rStyle w:val="Hyperlink"/>
                                <w:rFonts w:ascii="Helvetica" w:hAnsi="Helvetica" w:cs="Helvetica"/>
                                <w:b/>
                                <w:color w:val="002060"/>
                                <w:sz w:val="16"/>
                                <w:szCs w:val="16"/>
                                <w:u w:val="none"/>
                                <w:vertAlign w:val="superscript"/>
                              </w:rPr>
                              <w:t>th</w:t>
                            </w:r>
                            <w:r w:rsidR="00A428A1" w:rsidRPr="00FA3BE2">
                              <w:rPr>
                                <w:rStyle w:val="Hyperlink"/>
                                <w:rFonts w:ascii="Helvetica" w:hAnsi="Helvetica" w:cs="Helvetica"/>
                                <w:b/>
                                <w:color w:val="002060"/>
                                <w:sz w:val="16"/>
                                <w:szCs w:val="16"/>
                                <w:u w:val="none"/>
                              </w:rPr>
                              <w:t xml:space="preserve"> of July</w:t>
                            </w:r>
                            <w:r w:rsidR="003A15B1">
                              <w:rPr>
                                <w:rStyle w:val="Hyperlink"/>
                                <w:rFonts w:ascii="Helvetica" w:hAnsi="Helvetica" w:cs="Helvetica"/>
                                <w:b/>
                                <w:color w:val="FF0000"/>
                                <w:sz w:val="18"/>
                                <w:szCs w:val="18"/>
                                <w:u w:val="none"/>
                              </w:rPr>
                              <w:br/>
                            </w:r>
                            <w:r w:rsidR="003A6472">
                              <w:rPr>
                                <w:rStyle w:val="Hyperlink"/>
                                <w:rFonts w:ascii="Helvetica" w:hAnsi="Helvetica" w:cs="Helvetica"/>
                                <w:b/>
                                <w:color w:val="002060"/>
                                <w:sz w:val="18"/>
                                <w:szCs w:val="18"/>
                                <w:u w:val="none"/>
                              </w:rPr>
                              <w:br/>
                            </w:r>
                          </w:p>
                          <w:p w:rsidR="003A15B1" w:rsidRPr="0088575C" w:rsidRDefault="003A15B1" w:rsidP="005C45F9">
                            <w:pPr>
                              <w:rPr>
                                <w:rStyle w:val="Hyperlink"/>
                                <w:rFonts w:ascii="Helvetica" w:hAnsi="Helvetica" w:cs="Helvetica"/>
                                <w:b/>
                                <w:color w:val="002060"/>
                                <w:u w:val="none"/>
                              </w:rPr>
                            </w:pPr>
                          </w:p>
                          <w:p w:rsidR="003A15B1" w:rsidRPr="00F21423" w:rsidRDefault="003A15B1" w:rsidP="000E1381">
                            <w:pPr>
                              <w:rPr>
                                <w:rStyle w:val="Hyperlink"/>
                                <w:rFonts w:ascii="Helvetica" w:hAnsi="Helvetica" w:cs="Helvetica"/>
                                <w:b/>
                                <w:color w:val="002060"/>
                                <w:sz w:val="17"/>
                                <w:szCs w:val="17"/>
                                <w:u w:val="none"/>
                              </w:rPr>
                            </w:pPr>
                          </w:p>
                          <w:p w:rsidR="003A15B1" w:rsidRPr="00F21423" w:rsidRDefault="003A15B1" w:rsidP="00B16A70">
                            <w:pPr>
                              <w:rPr>
                                <w:rFonts w:ascii="Helvetica" w:hAnsi="Helvetica" w:cs="Helvetica"/>
                                <w:color w:val="0000FF" w:themeColor="hyperlink"/>
                                <w:sz w:val="17"/>
                                <w:szCs w:val="17"/>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3.35pt;margin-top:101.15pt;width:277.6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" filled="f" stroked="f" strokeweight=".5pt">
                <v:textbox>
                  <w:txbxContent>
                    <w:p w:rsidR="0043352D" w:rsidRDefault="003A15B1" w:rsidP="005C45F9">
                      <w:pPr>
                        <w:rPr>
                          <w:rStyle w:val="Hyperlink"/>
                          <w:rFonts w:ascii="Helvetica" w:hAnsi="Helvetica" w:cs="Helvetica"/>
                          <w:b/>
                          <w:color w:val="FF0000"/>
                          <w:sz w:val="18"/>
                          <w:szCs w:val="18"/>
                          <w:u w:val="none"/>
                        </w:rPr>
                      </w:pPr>
                      <w:r>
                        <w:rPr>
                          <w:rFonts w:ascii="Helvetica" w:hAnsi="Helvetica" w:cs="Helvetica"/>
                          <w:b/>
                          <w:color w:val="FF0000"/>
                          <w:sz w:val="18"/>
                          <w:szCs w:val="18"/>
                        </w:rPr>
                        <w:br/>
                      </w:r>
                      <w:r w:rsidR="0043352D">
                        <w:rPr>
                          <w:rStyle w:val="Hyperlink"/>
                          <w:rFonts w:ascii="Helvetica" w:hAnsi="Helvetica" w:cs="Helvetica"/>
                          <w:b/>
                          <w:color w:val="FF0000"/>
                          <w:sz w:val="18"/>
                          <w:szCs w:val="18"/>
                          <w:u w:val="none"/>
                        </w:rPr>
                        <w:t>PHYSICALS NIGHT- TUESDAY, 6 JUNE, 4 PM</w:t>
                      </w:r>
                      <w:r w:rsidR="0043352D">
                        <w:rPr>
                          <w:rStyle w:val="Hyperlink"/>
                          <w:rFonts w:ascii="Helvetica" w:hAnsi="Helvetica" w:cs="Helvetica"/>
                          <w:b/>
                          <w:color w:val="FF0000"/>
                          <w:sz w:val="18"/>
                          <w:szCs w:val="18"/>
                          <w:u w:val="none"/>
                        </w:rPr>
                        <w:br/>
                      </w:r>
                      <w:r w:rsidR="0043352D" w:rsidRPr="00FA3BE2">
                        <w:rPr>
                          <w:rStyle w:val="Hyperlink"/>
                          <w:rFonts w:ascii="Helvetica" w:hAnsi="Helvetica" w:cs="Helvetica"/>
                          <w:b/>
                          <w:color w:val="002060"/>
                          <w:sz w:val="16"/>
                          <w:szCs w:val="16"/>
                          <w:u w:val="none"/>
                        </w:rPr>
                        <w:t>Physicals night has been rescheduled for Tuesday, 6 June beginning at 4 pm. We will have TAPPS and AIAL forms available on site.</w:t>
                      </w:r>
                    </w:p>
                    <w:p w:rsidR="003A15B1" w:rsidRPr="00FA3BE2" w:rsidRDefault="003A6472" w:rsidP="005C45F9">
                      <w:pPr>
                        <w:rPr>
                          <w:rStyle w:val="Hyperlink"/>
                          <w:rFonts w:ascii="Helvetica" w:hAnsi="Helvetica" w:cs="Helvetica"/>
                          <w:b/>
                          <w:color w:val="002060"/>
                          <w:sz w:val="16"/>
                          <w:szCs w:val="16"/>
                          <w:u w:val="none"/>
                        </w:rPr>
                      </w:pPr>
                      <w:r>
                        <w:rPr>
                          <w:rStyle w:val="Hyperlink"/>
                          <w:rFonts w:ascii="Helvetica" w:hAnsi="Helvetica" w:cs="Helvetica"/>
                          <w:b/>
                          <w:color w:val="FF0000"/>
                          <w:sz w:val="18"/>
                          <w:szCs w:val="18"/>
                          <w:u w:val="none"/>
                        </w:rPr>
                        <w:t>UNIFORM NIGHT- TUESDAY, 6 JUNE, 4-8 PM</w:t>
                      </w:r>
                      <w:r>
                        <w:rPr>
                          <w:rStyle w:val="Hyperlink"/>
                          <w:rFonts w:ascii="Helvetica" w:hAnsi="Helvetica" w:cs="Helvetica"/>
                          <w:b/>
                          <w:color w:val="FF0000"/>
                          <w:sz w:val="18"/>
                          <w:szCs w:val="18"/>
                          <w:u w:val="none"/>
                        </w:rPr>
                        <w:br/>
                      </w:r>
                      <w:r w:rsidRPr="00FA3BE2">
                        <w:rPr>
                          <w:rStyle w:val="Hyperlink"/>
                          <w:rFonts w:ascii="Helvetica" w:hAnsi="Helvetica" w:cs="Helvetica"/>
                          <w:b/>
                          <w:color w:val="002060"/>
                          <w:sz w:val="16"/>
                          <w:szCs w:val="16"/>
                          <w:u w:val="none"/>
                        </w:rPr>
                        <w:t>Uniform night has been rescheduled for Tuesday, 6 June. School Yard will be on campus in the library for families to try on and order uniforms for the next school year. School yard will also deliver your order to the school in the summer.</w:t>
                      </w:r>
                      <w:r>
                        <w:rPr>
                          <w:rStyle w:val="Hyperlink"/>
                          <w:rFonts w:ascii="Helvetica" w:hAnsi="Helvetica" w:cs="Helvetica"/>
                          <w:b/>
                          <w:color w:val="002060"/>
                          <w:sz w:val="18"/>
                          <w:szCs w:val="18"/>
                          <w:u w:val="none"/>
                        </w:rPr>
                        <w:br/>
                      </w:r>
                      <w:r>
                        <w:rPr>
                          <w:rStyle w:val="Hyperlink"/>
                          <w:rFonts w:ascii="Helvetica" w:hAnsi="Helvetica" w:cs="Helvetica"/>
                          <w:b/>
                          <w:color w:val="FF0000"/>
                          <w:sz w:val="18"/>
                          <w:szCs w:val="18"/>
                          <w:u w:val="none"/>
                        </w:rPr>
                        <w:br/>
                      </w:r>
                      <w:r w:rsidR="003A15B1" w:rsidRPr="0088575C">
                        <w:rPr>
                          <w:rStyle w:val="Hyperlink"/>
                          <w:rFonts w:ascii="Helvetica" w:hAnsi="Helvetica" w:cs="Helvetica"/>
                          <w:b/>
                          <w:color w:val="FF0000"/>
                          <w:sz w:val="18"/>
                          <w:szCs w:val="18"/>
                          <w:u w:val="none"/>
                        </w:rPr>
                        <w:t>SUMMER STRENGTH &amp; CONDITIONING</w:t>
                      </w:r>
                      <w:r w:rsidR="003A15B1" w:rsidRPr="0088575C">
                        <w:rPr>
                          <w:rStyle w:val="Hyperlink"/>
                          <w:rFonts w:ascii="Helvetica" w:hAnsi="Helvetica" w:cs="Helvetica"/>
                          <w:b/>
                          <w:color w:val="FF0000"/>
                          <w:sz w:val="18"/>
                          <w:szCs w:val="18"/>
                          <w:u w:val="none"/>
                        </w:rPr>
                        <w:br/>
                      </w:r>
                      <w:r w:rsidR="003A15B1" w:rsidRPr="00FA3BE2">
                        <w:rPr>
                          <w:rStyle w:val="Hyperlink"/>
                          <w:rFonts w:ascii="Helvetica" w:hAnsi="Helvetica" w:cs="Helvetica"/>
                          <w:b/>
                          <w:color w:val="002060"/>
                          <w:sz w:val="16"/>
                          <w:szCs w:val="16"/>
                          <w:u w:val="none"/>
                        </w:rPr>
                        <w:t xml:space="preserve">S&amp;C </w:t>
                      </w:r>
                      <w:r w:rsidR="007634D1">
                        <w:rPr>
                          <w:rStyle w:val="Hyperlink"/>
                          <w:rFonts w:ascii="Helvetica" w:hAnsi="Helvetica" w:cs="Helvetica"/>
                          <w:b/>
                          <w:color w:val="002060"/>
                          <w:sz w:val="16"/>
                          <w:szCs w:val="16"/>
                          <w:u w:val="none"/>
                        </w:rPr>
                        <w:t xml:space="preserve">begins Monday, 5 June and </w:t>
                      </w:r>
                      <w:r w:rsidR="003A15B1" w:rsidRPr="00FA3BE2">
                        <w:rPr>
                          <w:rStyle w:val="Hyperlink"/>
                          <w:rFonts w:ascii="Helvetica" w:hAnsi="Helvetica" w:cs="Helvetica"/>
                          <w:b/>
                          <w:color w:val="002060"/>
                          <w:sz w:val="16"/>
                          <w:szCs w:val="16"/>
                          <w:u w:val="none"/>
                        </w:rPr>
                        <w:t>will run for 4 weeks in June and 2 weeks in July. Please fill out the registration form and return with payment before the first day of camp.</w:t>
                      </w:r>
                    </w:p>
                    <w:p w:rsidR="003A15B1" w:rsidRPr="00A428A1" w:rsidRDefault="008C688B" w:rsidP="005C45F9">
                      <w:pPr>
                        <w:rPr>
                          <w:rStyle w:val="Hyperlink"/>
                          <w:rFonts w:ascii="Helvetica" w:hAnsi="Helvetica" w:cs="Helvetica"/>
                          <w:b/>
                          <w:color w:val="002060"/>
                          <w:sz w:val="18"/>
                          <w:szCs w:val="18"/>
                          <w:u w:val="none"/>
                        </w:rPr>
                      </w:pPr>
                      <w:hyperlink r:id="rId13" w:history="1">
                        <w:r w:rsidR="003A15B1" w:rsidRPr="00FA3BE2">
                          <w:rPr>
                            <w:rStyle w:val="Hyperlink"/>
                            <w:rFonts w:ascii="Helvetica" w:hAnsi="Helvetica" w:cs="Helvetica"/>
                            <w:sz w:val="16"/>
                            <w:szCs w:val="16"/>
                          </w:rPr>
                          <w:t>http://www.johnpaul2chs.org/documents/2017/5/2017%20SC%20registration%20form.pdf</w:t>
                        </w:r>
                      </w:hyperlink>
                      <w:r w:rsidR="003A15B1" w:rsidRPr="00FA3BE2">
                        <w:rPr>
                          <w:rStyle w:val="Hyperlink"/>
                          <w:rFonts w:ascii="Helvetica" w:hAnsi="Helvetica" w:cs="Helvetica"/>
                          <w:b/>
                          <w:color w:val="002060"/>
                          <w:sz w:val="16"/>
                          <w:szCs w:val="16"/>
                          <w:u w:val="none"/>
                        </w:rPr>
                        <w:br/>
                      </w:r>
                      <w:r w:rsidR="003A15B1">
                        <w:rPr>
                          <w:rStyle w:val="Hyperlink"/>
                          <w:rFonts w:ascii="Helvetica" w:hAnsi="Helvetica" w:cs="Helvetica"/>
                          <w:b/>
                          <w:color w:val="FF0000"/>
                          <w:sz w:val="18"/>
                          <w:szCs w:val="18"/>
                          <w:u w:val="none"/>
                        </w:rPr>
                        <w:br/>
                        <w:t>SUMMER OFFICE HRS</w:t>
                      </w:r>
                      <w:r w:rsidR="003A15B1">
                        <w:rPr>
                          <w:rStyle w:val="Hyperlink"/>
                          <w:rFonts w:ascii="Helvetica" w:hAnsi="Helvetica" w:cs="Helvetica"/>
                          <w:b/>
                          <w:color w:val="FF0000"/>
                          <w:sz w:val="18"/>
                          <w:szCs w:val="18"/>
                          <w:u w:val="none"/>
                        </w:rPr>
                        <w:br/>
                      </w:r>
                      <w:r w:rsidR="003A15B1" w:rsidRPr="00FA3BE2">
                        <w:rPr>
                          <w:rStyle w:val="Hyperlink"/>
                          <w:rFonts w:ascii="Helvetica" w:hAnsi="Helvetica" w:cs="Helvetica"/>
                          <w:b/>
                          <w:color w:val="002060"/>
                          <w:sz w:val="16"/>
                          <w:szCs w:val="16"/>
                          <w:u w:val="none"/>
                        </w:rPr>
                        <w:t>30 May-2 June: 9 am-3pm</w:t>
                      </w:r>
                      <w:r w:rsidR="003A15B1" w:rsidRPr="00FA3BE2">
                        <w:rPr>
                          <w:rStyle w:val="Hyperlink"/>
                          <w:rFonts w:ascii="Helvetica" w:hAnsi="Helvetica" w:cs="Helvetica"/>
                          <w:b/>
                          <w:color w:val="002060"/>
                          <w:sz w:val="16"/>
                          <w:szCs w:val="16"/>
                          <w:u w:val="none"/>
                        </w:rPr>
                        <w:br/>
                        <w:t>5 June and on: 9am-1pm</w:t>
                      </w:r>
                      <w:r w:rsidR="00A428A1" w:rsidRPr="00FA3BE2">
                        <w:rPr>
                          <w:rStyle w:val="Hyperlink"/>
                          <w:rFonts w:ascii="Helvetica" w:hAnsi="Helvetica" w:cs="Helvetica"/>
                          <w:b/>
                          <w:color w:val="002060"/>
                          <w:sz w:val="16"/>
                          <w:szCs w:val="16"/>
                          <w:u w:val="none"/>
                        </w:rPr>
                        <w:br/>
                        <w:t>Closed week of 4</w:t>
                      </w:r>
                      <w:r w:rsidR="00A428A1" w:rsidRPr="00FA3BE2">
                        <w:rPr>
                          <w:rStyle w:val="Hyperlink"/>
                          <w:rFonts w:ascii="Helvetica" w:hAnsi="Helvetica" w:cs="Helvetica"/>
                          <w:b/>
                          <w:color w:val="002060"/>
                          <w:sz w:val="16"/>
                          <w:szCs w:val="16"/>
                          <w:u w:val="none"/>
                          <w:vertAlign w:val="superscript"/>
                        </w:rPr>
                        <w:t>th</w:t>
                      </w:r>
                      <w:r w:rsidR="00A428A1" w:rsidRPr="00FA3BE2">
                        <w:rPr>
                          <w:rStyle w:val="Hyperlink"/>
                          <w:rFonts w:ascii="Helvetica" w:hAnsi="Helvetica" w:cs="Helvetica"/>
                          <w:b/>
                          <w:color w:val="002060"/>
                          <w:sz w:val="16"/>
                          <w:szCs w:val="16"/>
                          <w:u w:val="none"/>
                        </w:rPr>
                        <w:t xml:space="preserve"> of July</w:t>
                      </w:r>
                      <w:r w:rsidR="003A15B1">
                        <w:rPr>
                          <w:rStyle w:val="Hyperlink"/>
                          <w:rFonts w:ascii="Helvetica" w:hAnsi="Helvetica" w:cs="Helvetica"/>
                          <w:b/>
                          <w:color w:val="FF0000"/>
                          <w:sz w:val="18"/>
                          <w:szCs w:val="18"/>
                          <w:u w:val="none"/>
                        </w:rPr>
                        <w:br/>
                      </w:r>
                      <w:r w:rsidR="003A6472">
                        <w:rPr>
                          <w:rStyle w:val="Hyperlink"/>
                          <w:rFonts w:ascii="Helvetica" w:hAnsi="Helvetica" w:cs="Helvetica"/>
                          <w:b/>
                          <w:color w:val="002060"/>
                          <w:sz w:val="18"/>
                          <w:szCs w:val="18"/>
                          <w:u w:val="none"/>
                        </w:rPr>
                        <w:br/>
                      </w:r>
                    </w:p>
                    <w:p w:rsidR="003A15B1" w:rsidRPr="0088575C" w:rsidRDefault="003A15B1" w:rsidP="005C45F9">
                      <w:pPr>
                        <w:rPr>
                          <w:rStyle w:val="Hyperlink"/>
                          <w:rFonts w:ascii="Helvetica" w:hAnsi="Helvetica" w:cs="Helvetica"/>
                          <w:b/>
                          <w:color w:val="002060"/>
                          <w:u w:val="none"/>
                        </w:rPr>
                      </w:pPr>
                    </w:p>
                    <w:p w:rsidR="003A15B1" w:rsidRPr="00F21423" w:rsidRDefault="003A15B1" w:rsidP="000E1381">
                      <w:pPr>
                        <w:rPr>
                          <w:rStyle w:val="Hyperlink"/>
                          <w:rFonts w:ascii="Helvetica" w:hAnsi="Helvetica" w:cs="Helvetica"/>
                          <w:b/>
                          <w:color w:val="002060"/>
                          <w:sz w:val="17"/>
                          <w:szCs w:val="17"/>
                          <w:u w:val="none"/>
                        </w:rPr>
                      </w:pPr>
                    </w:p>
                    <w:p w:rsidR="003A15B1" w:rsidRPr="00F21423" w:rsidRDefault="003A15B1" w:rsidP="00B16A70">
                      <w:pPr>
                        <w:rPr>
                          <w:rFonts w:ascii="Helvetica" w:hAnsi="Helvetica" w:cs="Helvetica"/>
                          <w:color w:val="0000FF" w:themeColor="hyperlink"/>
                          <w:sz w:val="17"/>
                          <w:szCs w:val="17"/>
                          <w:u w:val="single"/>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1149A5D" wp14:editId="4E72C37E">
                <wp:simplePos x="0" y="0"/>
                <wp:positionH relativeFrom="column">
                  <wp:posOffset>28575</wp:posOffset>
                </wp:positionH>
                <wp:positionV relativeFrom="paragraph">
                  <wp:posOffset>1238885</wp:posOffset>
                </wp:positionV>
                <wp:extent cx="3566160" cy="3933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6160" cy="3933825"/>
                        </a:xfrm>
                        <a:prstGeom prst="rect">
                          <a:avLst/>
                        </a:prstGeom>
                        <a:noFill/>
                        <a:ln w="6350">
                          <a:noFill/>
                        </a:ln>
                      </wps:spPr>
                      <wps:txbx>
                        <w:txbxContent>
                          <w:p w:rsidR="003A6472" w:rsidRPr="00FA3BE2" w:rsidRDefault="003A15B1" w:rsidP="00FA3BE2">
                            <w:pPr>
                              <w:pStyle w:val="NormalWeb"/>
                              <w:rPr>
                                <w:rStyle w:val="Hyperlink"/>
                                <w:rFonts w:ascii="Helvetica" w:hAnsi="Helvetica"/>
                                <w:color w:val="002060"/>
                                <w:sz w:val="18"/>
                                <w:szCs w:val="18"/>
                                <w:u w:val="none"/>
                              </w:rPr>
                            </w:pPr>
                            <w:r>
                              <w:rPr>
                                <w:rFonts w:ascii="Helvetica" w:hAnsi="Helvetica" w:cs="Helvetica"/>
                                <w:b/>
                                <w:color w:val="002060"/>
                                <w:sz w:val="20"/>
                                <w:szCs w:val="20"/>
                              </w:rPr>
                              <w:br/>
                            </w:r>
                            <w:r w:rsidR="003A6472" w:rsidRPr="00FA3BE2">
                              <w:rPr>
                                <w:rStyle w:val="Hyperlink"/>
                                <w:rFonts w:ascii="Helvetica" w:hAnsi="Helvetica" w:cs="Helvetica"/>
                                <w:b/>
                                <w:color w:val="00B0F0"/>
                                <w:sz w:val="16"/>
                                <w:szCs w:val="16"/>
                                <w:u w:val="none"/>
                              </w:rPr>
                              <w:t>A big THANK YOU to everyone wh</w:t>
                            </w:r>
                            <w:r w:rsidR="00FE7D1C" w:rsidRPr="00FA3BE2">
                              <w:rPr>
                                <w:rStyle w:val="Hyperlink"/>
                                <w:rFonts w:ascii="Helvetica" w:hAnsi="Helvetica" w:cs="Helvetica"/>
                                <w:b/>
                                <w:color w:val="00B0F0"/>
                                <w:sz w:val="16"/>
                                <w:szCs w:val="16"/>
                                <w:u w:val="none"/>
                              </w:rPr>
                              <w:t>o helped with graduati</w:t>
                            </w:r>
                            <w:r w:rsidR="00E62B49" w:rsidRPr="00FA3BE2">
                              <w:rPr>
                                <w:rStyle w:val="Hyperlink"/>
                                <w:rFonts w:ascii="Helvetica" w:hAnsi="Helvetica" w:cs="Helvetica"/>
                                <w:b/>
                                <w:color w:val="00B0F0"/>
                                <w:sz w:val="16"/>
                                <w:szCs w:val="16"/>
                                <w:u w:val="none"/>
                              </w:rPr>
                              <w:t>on. The day turned out beautifully</w:t>
                            </w:r>
                            <w:r w:rsidR="00FE7D1C" w:rsidRPr="00FA3BE2">
                              <w:rPr>
                                <w:rStyle w:val="Hyperlink"/>
                                <w:rFonts w:ascii="Helvetica" w:hAnsi="Helvetica" w:cs="Helvetica"/>
                                <w:b/>
                                <w:color w:val="00B0F0"/>
                                <w:sz w:val="16"/>
                                <w:szCs w:val="16"/>
                                <w:u w:val="none"/>
                              </w:rPr>
                              <w:t>. Congratulations to our class of 2017!!</w:t>
                            </w:r>
                            <w:r w:rsidR="0043352D">
                              <w:rPr>
                                <w:rStyle w:val="Hyperlink"/>
                                <w:rFonts w:ascii="Helvetica" w:hAnsi="Helvetica" w:cs="Helvetica"/>
                                <w:b/>
                                <w:color w:val="00B0F0"/>
                                <w:sz w:val="18"/>
                                <w:szCs w:val="18"/>
                                <w:u w:val="none"/>
                              </w:rPr>
                              <w:br/>
                            </w:r>
                            <w:r w:rsidR="0043352D">
                              <w:rPr>
                                <w:rStyle w:val="Hyperlink"/>
                                <w:rFonts w:ascii="Helvetica" w:hAnsi="Helvetica" w:cs="Helvetica"/>
                                <w:b/>
                                <w:color w:val="00B0F0"/>
                                <w:sz w:val="18"/>
                                <w:szCs w:val="18"/>
                                <w:u w:val="none"/>
                              </w:rPr>
                              <w:br/>
                            </w:r>
                            <w:r w:rsidR="0043352D">
                              <w:rPr>
                                <w:rStyle w:val="Hyperlink"/>
                                <w:rFonts w:ascii="Helvetica" w:hAnsi="Helvetica" w:cs="Helvetica"/>
                                <w:b/>
                                <w:color w:val="FF0000"/>
                                <w:sz w:val="18"/>
                                <w:szCs w:val="18"/>
                                <w:u w:val="none"/>
                              </w:rPr>
                              <w:t>RE-REGISTRATION</w:t>
                            </w:r>
                            <w:r w:rsidR="0043352D">
                              <w:rPr>
                                <w:rStyle w:val="Hyperlink"/>
                                <w:rFonts w:ascii="Helvetica" w:hAnsi="Helvetica" w:cs="Helvetica"/>
                                <w:b/>
                                <w:color w:val="FF0000"/>
                                <w:sz w:val="18"/>
                                <w:szCs w:val="18"/>
                                <w:u w:val="none"/>
                              </w:rPr>
                              <w:br/>
                            </w:r>
                            <w:r w:rsidR="00FA3BE2" w:rsidRPr="00FA3BE2">
                              <w:rPr>
                                <w:rStyle w:val="Hyperlink"/>
                                <w:rFonts w:ascii="Helvetica" w:hAnsi="Helvetica" w:cs="Helvetica"/>
                                <w:b/>
                                <w:color w:val="002060"/>
                                <w:sz w:val="16"/>
                                <w:szCs w:val="16"/>
                                <w:u w:val="none"/>
                              </w:rPr>
                              <w:t xml:space="preserve">Four weeks ago, students were handed course selection forms for next year and have been meeting with Dr. Garrett and Mr. Iliff. </w:t>
                            </w:r>
                            <w:r w:rsidR="00FA3BE2" w:rsidRPr="00FA3BE2">
                              <w:rPr>
                                <w:rStyle w:val="Hyperlink"/>
                                <w:rFonts w:ascii="Helvetica" w:hAnsi="Helvetica" w:cs="Helvetica"/>
                                <w:b/>
                                <w:color w:val="002060"/>
                                <w:sz w:val="16"/>
                                <w:szCs w:val="16"/>
                                <w:u w:val="none"/>
                              </w:rPr>
                              <w:br/>
                            </w:r>
                            <w:r w:rsidR="00FA3BE2" w:rsidRPr="00FA3BE2">
                              <w:rPr>
                                <w:rStyle w:val="Hyperlink"/>
                                <w:rFonts w:ascii="Helvetica" w:hAnsi="Helvetica" w:cs="Helvetica"/>
                                <w:b/>
                                <w:color w:val="002060"/>
                                <w:sz w:val="16"/>
                                <w:szCs w:val="16"/>
                                <w:u w:val="none"/>
                              </w:rPr>
                              <w:br/>
                            </w:r>
                            <w:r w:rsidR="00FA3BE2" w:rsidRPr="00FA3BE2">
                              <w:rPr>
                                <w:rFonts w:ascii="Helvetica" w:hAnsi="Helvetica"/>
                                <w:b/>
                                <w:bCs/>
                                <w:i/>
                                <w:iCs/>
                                <w:color w:val="002060"/>
                                <w:sz w:val="16"/>
                                <w:szCs w:val="16"/>
                              </w:rPr>
                              <w:t>Step one • Complete and return registration form/tuition agreement</w:t>
                            </w:r>
                            <w:r w:rsidR="00FA3BE2" w:rsidRPr="00FA3BE2">
                              <w:rPr>
                                <w:rFonts w:ascii="Helvetica" w:hAnsi="Helvetica"/>
                                <w:b/>
                                <w:bCs/>
                                <w:i/>
                                <w:iCs/>
                                <w:color w:val="002060"/>
                                <w:sz w:val="16"/>
                                <w:szCs w:val="16"/>
                              </w:rPr>
                              <w:br/>
                            </w:r>
                            <w:r w:rsidR="00FA3BE2" w:rsidRPr="00FA3BE2">
                              <w:rPr>
                                <w:rFonts w:ascii="Helvetica" w:hAnsi="Helvetica"/>
                                <w:color w:val="002060"/>
                                <w:sz w:val="16"/>
                                <w:szCs w:val="16"/>
                              </w:rPr>
                              <w:t>We have added a new payment option of 11 months, as a way to continue to offer many financial options to our families.</w:t>
                            </w:r>
                            <w:r w:rsidR="00FA3BE2" w:rsidRPr="00FA3BE2">
                              <w:rPr>
                                <w:rFonts w:ascii="Helvetica" w:hAnsi="Helvetica"/>
                                <w:color w:val="002060"/>
                                <w:sz w:val="16"/>
                                <w:szCs w:val="16"/>
                              </w:rPr>
                              <w:br/>
                            </w:r>
                            <w:r w:rsidR="00FA3BE2" w:rsidRPr="00FA3BE2">
                              <w:rPr>
                                <w:rFonts w:ascii="Helvetica" w:hAnsi="Helvetica"/>
                                <w:b/>
                                <w:bCs/>
                                <w:i/>
                                <w:iCs/>
                                <w:color w:val="002060"/>
                                <w:sz w:val="16"/>
                                <w:szCs w:val="16"/>
                              </w:rPr>
                              <w:t>...If needed… • Complete the Automatic debit agreement and return to the office.</w:t>
                            </w:r>
                            <w:r w:rsidR="00FA3BE2" w:rsidRPr="00FA3BE2">
                              <w:rPr>
                                <w:rFonts w:ascii="Helvetica" w:hAnsi="Helvetica"/>
                                <w:b/>
                                <w:bCs/>
                                <w:i/>
                                <w:iCs/>
                                <w:color w:val="002060"/>
                                <w:sz w:val="16"/>
                                <w:szCs w:val="16"/>
                              </w:rPr>
                              <w:br/>
                            </w:r>
                            <w:r w:rsidR="00FA3BE2" w:rsidRPr="00FA3BE2">
                              <w:rPr>
                                <w:rFonts w:ascii="Helvetica" w:hAnsi="Helvetica"/>
                                <w:b/>
                                <w:bCs/>
                                <w:color w:val="002060"/>
                                <w:sz w:val="16"/>
                                <w:szCs w:val="16"/>
                              </w:rPr>
                              <w:t>Step two</w:t>
                            </w:r>
                            <w:r w:rsidR="00FA3BE2" w:rsidRPr="00FA3BE2">
                              <w:rPr>
                                <w:rFonts w:ascii="Helvetica" w:hAnsi="Helvetica"/>
                                <w:color w:val="002060"/>
                                <w:sz w:val="16"/>
                                <w:szCs w:val="16"/>
                              </w:rPr>
                              <w:t xml:space="preserve"> • Pay the $250 registration fee. This can be done through a check payment to the office, or pay on-line using a credit card (link provided).</w:t>
                            </w:r>
                            <w:r w:rsidR="00FA3BE2" w:rsidRPr="00FA3BE2">
                              <w:rPr>
                                <w:rFonts w:ascii="Helvetica" w:hAnsi="Helvetica"/>
                                <w:color w:val="002060"/>
                                <w:sz w:val="16"/>
                                <w:szCs w:val="16"/>
                              </w:rPr>
                              <w:br/>
                            </w:r>
                            <w:hyperlink r:id="rId14" w:tgtFrame="_blank" w:tooltip="This external link will open in a new window" w:history="1">
                              <w:r w:rsidR="00FA3BE2" w:rsidRPr="00FA3BE2">
                                <w:rPr>
                                  <w:rStyle w:val="Hyperlink"/>
                                  <w:rFonts w:ascii="Helvetica" w:hAnsi="Helvetica"/>
                                  <w:sz w:val="16"/>
                                  <w:szCs w:val="16"/>
                                </w:rPr>
                                <w:t>https://johnpaul2chs.org/2017-18-re-registration-page-returning-students</w:t>
                              </w:r>
                            </w:hyperlink>
                          </w:p>
                          <w:p w:rsidR="003A15B1" w:rsidRPr="003F4432" w:rsidRDefault="003A6472" w:rsidP="00206148">
                            <w:pPr>
                              <w:rPr>
                                <w:rStyle w:val="Hyperlink"/>
                                <w:rFonts w:ascii="Helvetica" w:hAnsi="Helvetica" w:cs="Helvetica"/>
                                <w:b/>
                                <w:color w:val="002060"/>
                                <w:sz w:val="18"/>
                                <w:szCs w:val="18"/>
                                <w:u w:val="none"/>
                              </w:rPr>
                            </w:pPr>
                            <w:r>
                              <w:rPr>
                                <w:rStyle w:val="Hyperlink"/>
                                <w:rFonts w:ascii="Helvetica" w:hAnsi="Helvetica" w:cs="Helvetica"/>
                                <w:b/>
                                <w:color w:val="FF0000"/>
                                <w:sz w:val="18"/>
                                <w:szCs w:val="18"/>
                                <w:u w:val="none"/>
                              </w:rPr>
                              <w:t>FINAL EXAM SCHEDULE</w:t>
                            </w:r>
                            <w:r>
                              <w:rPr>
                                <w:rStyle w:val="Hyperlink"/>
                                <w:rFonts w:ascii="Helvetica" w:hAnsi="Helvetica" w:cs="Helvetica"/>
                                <w:b/>
                                <w:color w:val="FF0000"/>
                                <w:sz w:val="18"/>
                                <w:szCs w:val="18"/>
                                <w:u w:val="none"/>
                              </w:rPr>
                              <w:br/>
                            </w:r>
                            <w:r w:rsidRPr="00FA3BE2">
                              <w:rPr>
                                <w:rStyle w:val="Hyperlink"/>
                                <w:rFonts w:ascii="Helvetica" w:hAnsi="Helvetica" w:cs="Helvetica"/>
                                <w:b/>
                                <w:color w:val="002060"/>
                                <w:sz w:val="16"/>
                                <w:szCs w:val="16"/>
                                <w:u w:val="none"/>
                              </w:rPr>
                              <w:t>Two exams are taken each day. Students are dismissed upon completion of their second final. If a student is exempting a final or does not have a final, they do not have to be on campus during that final. The first exam runs 815-1015 and the second exam runs 1015-1215.</w:t>
                            </w:r>
                            <w:r w:rsidRPr="00FA3BE2">
                              <w:rPr>
                                <w:rStyle w:val="Hyperlink"/>
                                <w:rFonts w:ascii="Helvetica" w:hAnsi="Helvetica" w:cs="Helvetica"/>
                                <w:b/>
                                <w:color w:val="002060"/>
                                <w:sz w:val="16"/>
                                <w:szCs w:val="16"/>
                                <w:u w:val="none"/>
                              </w:rPr>
                              <w:br/>
                            </w:r>
                            <w:r w:rsidRPr="00FA3BE2">
                              <w:rPr>
                                <w:rStyle w:val="Hyperlink"/>
                                <w:rFonts w:ascii="Helvetica" w:hAnsi="Helvetica" w:cs="Helvetica"/>
                                <w:b/>
                                <w:color w:val="FF0000"/>
                                <w:sz w:val="16"/>
                                <w:szCs w:val="16"/>
                                <w:u w:val="none"/>
                              </w:rPr>
                              <w:br/>
                            </w:r>
                            <w:r w:rsidRPr="00FA3BE2">
                              <w:rPr>
                                <w:rStyle w:val="Hyperlink"/>
                                <w:rFonts w:ascii="Helvetica" w:hAnsi="Helvetica" w:cs="Helvetica"/>
                                <w:b/>
                                <w:color w:val="002060"/>
                                <w:sz w:val="16"/>
                                <w:szCs w:val="16"/>
                                <w:u w:val="none"/>
                              </w:rPr>
                              <w:t>Wed., 24 May- MATH, THEOLOGY</w:t>
                            </w:r>
                            <w:r w:rsidRPr="00FA3BE2">
                              <w:rPr>
                                <w:rStyle w:val="Hyperlink"/>
                                <w:rFonts w:ascii="Helvetica" w:hAnsi="Helvetica" w:cs="Helvetica"/>
                                <w:b/>
                                <w:color w:val="002060"/>
                                <w:sz w:val="16"/>
                                <w:szCs w:val="16"/>
                                <w:u w:val="none"/>
                              </w:rPr>
                              <w:br/>
                            </w:r>
                            <w:r>
                              <w:rPr>
                                <w:rStyle w:val="Hyperlink"/>
                                <w:rFonts w:ascii="Helvetica" w:hAnsi="Helvetica" w:cs="Helvetica"/>
                                <w:b/>
                                <w:color w:val="002060"/>
                                <w:sz w:val="18"/>
                                <w:szCs w:val="18"/>
                                <w:u w:val="none"/>
                              </w:rPr>
                              <w:t>Thurs., 25 May- SCIENCE, ENGLISH</w:t>
                            </w:r>
                            <w:r>
                              <w:rPr>
                                <w:rStyle w:val="Hyperlink"/>
                                <w:rFonts w:ascii="Helvetica" w:hAnsi="Helvetica" w:cs="Helvetica"/>
                                <w:b/>
                                <w:color w:val="002060"/>
                                <w:sz w:val="18"/>
                                <w:szCs w:val="18"/>
                                <w:u w:val="none"/>
                              </w:rPr>
                              <w:br/>
                              <w:t>Fri., 27 May- HISTORY, FOREIGN LANGUAGE</w:t>
                            </w:r>
                            <w:r w:rsidR="006148C9">
                              <w:rPr>
                                <w:rStyle w:val="Hyperlink"/>
                                <w:rFonts w:ascii="Helvetica" w:hAnsi="Helvetica" w:cs="Helvetica"/>
                                <w:b/>
                                <w:color w:val="002060"/>
                                <w:sz w:val="18"/>
                                <w:szCs w:val="18"/>
                                <w:u w:val="none"/>
                              </w:rPr>
                              <w:br/>
                            </w:r>
                            <w:r>
                              <w:rPr>
                                <w:rStyle w:val="Hyperlink"/>
                                <w:rFonts w:ascii="Helvetica" w:hAnsi="Helvetica" w:cs="Helvetica"/>
                                <w:b/>
                                <w:color w:val="002060"/>
                                <w:sz w:val="18"/>
                                <w:szCs w:val="18"/>
                                <w:u w:val="none"/>
                              </w:rPr>
                              <w:br/>
                            </w:r>
                            <w:r>
                              <w:rPr>
                                <w:rStyle w:val="Hyperlink"/>
                                <w:rFonts w:ascii="Helvetica" w:hAnsi="Helvetica" w:cs="Helvetica"/>
                                <w:b/>
                                <w:color w:val="002060"/>
                                <w:sz w:val="18"/>
                                <w:szCs w:val="18"/>
                                <w:u w:val="none"/>
                              </w:rPr>
                              <w:br/>
                            </w:r>
                            <w:r>
                              <w:rPr>
                                <w:rStyle w:val="Hyperlink"/>
                                <w:rFonts w:ascii="Helvetica" w:hAnsi="Helvetica" w:cs="Helvetica"/>
                                <w:b/>
                                <w:color w:val="002060"/>
                                <w:sz w:val="18"/>
                                <w:szCs w:val="18"/>
                                <w:u w:val="none"/>
                              </w:rPr>
                              <w:br/>
                            </w:r>
                          </w:p>
                          <w:p w:rsidR="003A15B1" w:rsidRPr="00BA456D" w:rsidRDefault="003A15B1" w:rsidP="00BA456D">
                            <w:pPr>
                              <w:rPr>
                                <w:rFonts w:ascii="Helvetica" w:hAnsi="Helvetica" w:cs="Helvetica"/>
                                <w:b/>
                                <w:color w:val="002060"/>
                                <w:sz w:val="18"/>
                                <w:szCs w:val="18"/>
                              </w:rPr>
                            </w:pPr>
                          </w:p>
                          <w:p w:rsidR="003A15B1" w:rsidRPr="007C193C" w:rsidRDefault="003A15B1" w:rsidP="00340161">
                            <w:pPr>
                              <w:rPr>
                                <w:rFonts w:ascii="Helvetica" w:hAnsi="Helvetica" w:cs="Helvetica"/>
                                <w:b/>
                                <w:color w:val="FF0000"/>
                                <w:sz w:val="18"/>
                                <w:szCs w:val="18"/>
                              </w:rPr>
                            </w:pPr>
                          </w:p>
                          <w:p w:rsidR="003A15B1" w:rsidRPr="007C193C" w:rsidRDefault="003A15B1" w:rsidP="00340161">
                            <w:pPr>
                              <w:rPr>
                                <w:rFonts w:ascii="Helvetica" w:hAnsi="Helvetica" w:cs="Arial"/>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pStyle w:val="TextRightAligned"/>
                              <w:jc w:val="center"/>
                              <w:rPr>
                                <w:rFonts w:ascii="Helvetica" w:hAnsi="Helvetica" w:cs="Helvetica"/>
                                <w:b/>
                                <w:color w:val="002060"/>
                                <w:sz w:val="18"/>
                                <w:szCs w:val="18"/>
                              </w:rPr>
                            </w:pPr>
                          </w:p>
                          <w:p w:rsidR="003A15B1" w:rsidRPr="007C193C" w:rsidRDefault="003A15B1" w:rsidP="00950A21">
                            <w:pPr>
                              <w:pStyle w:val="TextRightAligned"/>
                              <w:jc w:val="center"/>
                              <w:rPr>
                                <w:rFonts w:ascii="Helvetica" w:hAnsi="Helvetica" w:cs="Helvetica"/>
                                <w:color w:val="002060"/>
                                <w:sz w:val="18"/>
                                <w:szCs w:val="18"/>
                              </w:rPr>
                            </w:pPr>
                          </w:p>
                          <w:p w:rsidR="003A15B1" w:rsidRPr="007C193C" w:rsidRDefault="003A15B1" w:rsidP="00950A21">
                            <w:pPr>
                              <w:pStyle w:val="TextRightAligned"/>
                              <w:jc w:val="center"/>
                              <w:rPr>
                                <w:rFonts w:ascii="Helvetica" w:hAnsi="Helvetica" w:cs="Helvetica"/>
                                <w:color w:val="002060"/>
                                <w:sz w:val="18"/>
                                <w:szCs w:val="18"/>
                              </w:rPr>
                            </w:pPr>
                          </w:p>
                          <w:p w:rsidR="003A15B1" w:rsidRPr="007C193C" w:rsidRDefault="003A15B1" w:rsidP="00950A21">
                            <w:pPr>
                              <w:jc w:val="center"/>
                              <w:rPr>
                                <w:rFonts w:ascii="Helvetica" w:hAnsi="Helvetica"/>
                                <w:b/>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9A5D" id="Text Box 7" o:spid="_x0000_s1028" type="#_x0000_t202" style="position:absolute;margin-left:2.25pt;margin-top:97.55pt;width:280.8pt;height:30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" filled="f" stroked="f" strokeweight=".5pt">
                <v:textbox>
                  <w:txbxContent>
                    <w:p w:rsidR="003A6472" w:rsidRPr="00FA3BE2" w:rsidRDefault="003A15B1" w:rsidP="00FA3BE2">
                      <w:pPr>
                        <w:pStyle w:val="NormalWeb"/>
                        <w:rPr>
                          <w:rStyle w:val="Hyperlink"/>
                          <w:rFonts w:ascii="Helvetica" w:hAnsi="Helvetica"/>
                          <w:color w:val="002060"/>
                          <w:sz w:val="18"/>
                          <w:szCs w:val="18"/>
                          <w:u w:val="none"/>
                        </w:rPr>
                      </w:pPr>
                      <w:r>
                        <w:rPr>
                          <w:rFonts w:ascii="Helvetica" w:hAnsi="Helvetica" w:cs="Helvetica"/>
                          <w:b/>
                          <w:color w:val="002060"/>
                          <w:sz w:val="20"/>
                          <w:szCs w:val="20"/>
                        </w:rPr>
                        <w:br/>
                      </w:r>
                      <w:r w:rsidR="003A6472" w:rsidRPr="00FA3BE2">
                        <w:rPr>
                          <w:rStyle w:val="Hyperlink"/>
                          <w:rFonts w:ascii="Helvetica" w:hAnsi="Helvetica" w:cs="Helvetica"/>
                          <w:b/>
                          <w:color w:val="00B0F0"/>
                          <w:sz w:val="16"/>
                          <w:szCs w:val="16"/>
                          <w:u w:val="none"/>
                        </w:rPr>
                        <w:t>A big THANK YOU to everyone wh</w:t>
                      </w:r>
                      <w:r w:rsidR="00FE7D1C" w:rsidRPr="00FA3BE2">
                        <w:rPr>
                          <w:rStyle w:val="Hyperlink"/>
                          <w:rFonts w:ascii="Helvetica" w:hAnsi="Helvetica" w:cs="Helvetica"/>
                          <w:b/>
                          <w:color w:val="00B0F0"/>
                          <w:sz w:val="16"/>
                          <w:szCs w:val="16"/>
                          <w:u w:val="none"/>
                        </w:rPr>
                        <w:t>o helped with graduati</w:t>
                      </w:r>
                      <w:r w:rsidR="00E62B49" w:rsidRPr="00FA3BE2">
                        <w:rPr>
                          <w:rStyle w:val="Hyperlink"/>
                          <w:rFonts w:ascii="Helvetica" w:hAnsi="Helvetica" w:cs="Helvetica"/>
                          <w:b/>
                          <w:color w:val="00B0F0"/>
                          <w:sz w:val="16"/>
                          <w:szCs w:val="16"/>
                          <w:u w:val="none"/>
                        </w:rPr>
                        <w:t>on. The day turned out beautifully</w:t>
                      </w:r>
                      <w:r w:rsidR="00FE7D1C" w:rsidRPr="00FA3BE2">
                        <w:rPr>
                          <w:rStyle w:val="Hyperlink"/>
                          <w:rFonts w:ascii="Helvetica" w:hAnsi="Helvetica" w:cs="Helvetica"/>
                          <w:b/>
                          <w:color w:val="00B0F0"/>
                          <w:sz w:val="16"/>
                          <w:szCs w:val="16"/>
                          <w:u w:val="none"/>
                        </w:rPr>
                        <w:t>. Congratulations to our class of 2017!!</w:t>
                      </w:r>
                      <w:r w:rsidR="0043352D">
                        <w:rPr>
                          <w:rStyle w:val="Hyperlink"/>
                          <w:rFonts w:ascii="Helvetica" w:hAnsi="Helvetica" w:cs="Helvetica"/>
                          <w:b/>
                          <w:color w:val="00B0F0"/>
                          <w:sz w:val="18"/>
                          <w:szCs w:val="18"/>
                          <w:u w:val="none"/>
                        </w:rPr>
                        <w:br/>
                      </w:r>
                      <w:r w:rsidR="0043352D">
                        <w:rPr>
                          <w:rStyle w:val="Hyperlink"/>
                          <w:rFonts w:ascii="Helvetica" w:hAnsi="Helvetica" w:cs="Helvetica"/>
                          <w:b/>
                          <w:color w:val="00B0F0"/>
                          <w:sz w:val="18"/>
                          <w:szCs w:val="18"/>
                          <w:u w:val="none"/>
                        </w:rPr>
                        <w:br/>
                      </w:r>
                      <w:r w:rsidR="0043352D">
                        <w:rPr>
                          <w:rStyle w:val="Hyperlink"/>
                          <w:rFonts w:ascii="Helvetica" w:hAnsi="Helvetica" w:cs="Helvetica"/>
                          <w:b/>
                          <w:color w:val="FF0000"/>
                          <w:sz w:val="18"/>
                          <w:szCs w:val="18"/>
                          <w:u w:val="none"/>
                        </w:rPr>
                        <w:t>RE-REGISTRATION</w:t>
                      </w:r>
                      <w:r w:rsidR="0043352D">
                        <w:rPr>
                          <w:rStyle w:val="Hyperlink"/>
                          <w:rFonts w:ascii="Helvetica" w:hAnsi="Helvetica" w:cs="Helvetica"/>
                          <w:b/>
                          <w:color w:val="FF0000"/>
                          <w:sz w:val="18"/>
                          <w:szCs w:val="18"/>
                          <w:u w:val="none"/>
                        </w:rPr>
                        <w:br/>
                      </w:r>
                      <w:r w:rsidR="00FA3BE2" w:rsidRPr="00FA3BE2">
                        <w:rPr>
                          <w:rStyle w:val="Hyperlink"/>
                          <w:rFonts w:ascii="Helvetica" w:hAnsi="Helvetica" w:cs="Helvetica"/>
                          <w:b/>
                          <w:color w:val="002060"/>
                          <w:sz w:val="16"/>
                          <w:szCs w:val="16"/>
                          <w:u w:val="none"/>
                        </w:rPr>
                        <w:t xml:space="preserve">Four weeks ago, students were handed course selection forms for next year and have been meeting with Dr. Garrett and Mr. Iliff. </w:t>
                      </w:r>
                      <w:r w:rsidR="00FA3BE2" w:rsidRPr="00FA3BE2">
                        <w:rPr>
                          <w:rStyle w:val="Hyperlink"/>
                          <w:rFonts w:ascii="Helvetica" w:hAnsi="Helvetica" w:cs="Helvetica"/>
                          <w:b/>
                          <w:color w:val="002060"/>
                          <w:sz w:val="16"/>
                          <w:szCs w:val="16"/>
                          <w:u w:val="none"/>
                        </w:rPr>
                        <w:br/>
                      </w:r>
                      <w:r w:rsidR="00FA3BE2" w:rsidRPr="00FA3BE2">
                        <w:rPr>
                          <w:rStyle w:val="Hyperlink"/>
                          <w:rFonts w:ascii="Helvetica" w:hAnsi="Helvetica" w:cs="Helvetica"/>
                          <w:b/>
                          <w:color w:val="002060"/>
                          <w:sz w:val="16"/>
                          <w:szCs w:val="16"/>
                          <w:u w:val="none"/>
                        </w:rPr>
                        <w:br/>
                      </w:r>
                      <w:r w:rsidR="00FA3BE2" w:rsidRPr="00FA3BE2">
                        <w:rPr>
                          <w:rFonts w:ascii="Helvetica" w:hAnsi="Helvetica"/>
                          <w:b/>
                          <w:bCs/>
                          <w:i/>
                          <w:iCs/>
                          <w:color w:val="002060"/>
                          <w:sz w:val="16"/>
                          <w:szCs w:val="16"/>
                        </w:rPr>
                        <w:t>Step one • Complete and return registration form/tuition agreement</w:t>
                      </w:r>
                      <w:r w:rsidR="00FA3BE2" w:rsidRPr="00FA3BE2">
                        <w:rPr>
                          <w:rFonts w:ascii="Helvetica" w:hAnsi="Helvetica"/>
                          <w:b/>
                          <w:bCs/>
                          <w:i/>
                          <w:iCs/>
                          <w:color w:val="002060"/>
                          <w:sz w:val="16"/>
                          <w:szCs w:val="16"/>
                        </w:rPr>
                        <w:br/>
                      </w:r>
                      <w:r w:rsidR="00FA3BE2" w:rsidRPr="00FA3BE2">
                        <w:rPr>
                          <w:rFonts w:ascii="Helvetica" w:hAnsi="Helvetica"/>
                          <w:color w:val="002060"/>
                          <w:sz w:val="16"/>
                          <w:szCs w:val="16"/>
                        </w:rPr>
                        <w:t>We have added a new payment option of 11 months, as a way to continue to offer many financial options to our families.</w:t>
                      </w:r>
                      <w:r w:rsidR="00FA3BE2" w:rsidRPr="00FA3BE2">
                        <w:rPr>
                          <w:rFonts w:ascii="Helvetica" w:hAnsi="Helvetica"/>
                          <w:color w:val="002060"/>
                          <w:sz w:val="16"/>
                          <w:szCs w:val="16"/>
                        </w:rPr>
                        <w:br/>
                      </w:r>
                      <w:r w:rsidR="00FA3BE2" w:rsidRPr="00FA3BE2">
                        <w:rPr>
                          <w:rFonts w:ascii="Helvetica" w:hAnsi="Helvetica"/>
                          <w:b/>
                          <w:bCs/>
                          <w:i/>
                          <w:iCs/>
                          <w:color w:val="002060"/>
                          <w:sz w:val="16"/>
                          <w:szCs w:val="16"/>
                        </w:rPr>
                        <w:t>...If needed… • Complete the Automatic debit agreement and return to the office.</w:t>
                      </w:r>
                      <w:r w:rsidR="00FA3BE2" w:rsidRPr="00FA3BE2">
                        <w:rPr>
                          <w:rFonts w:ascii="Helvetica" w:hAnsi="Helvetica"/>
                          <w:b/>
                          <w:bCs/>
                          <w:i/>
                          <w:iCs/>
                          <w:color w:val="002060"/>
                          <w:sz w:val="16"/>
                          <w:szCs w:val="16"/>
                        </w:rPr>
                        <w:br/>
                      </w:r>
                      <w:r w:rsidR="00FA3BE2" w:rsidRPr="00FA3BE2">
                        <w:rPr>
                          <w:rFonts w:ascii="Helvetica" w:hAnsi="Helvetica"/>
                          <w:b/>
                          <w:bCs/>
                          <w:color w:val="002060"/>
                          <w:sz w:val="16"/>
                          <w:szCs w:val="16"/>
                        </w:rPr>
                        <w:t>Step two</w:t>
                      </w:r>
                      <w:r w:rsidR="00FA3BE2" w:rsidRPr="00FA3BE2">
                        <w:rPr>
                          <w:rFonts w:ascii="Helvetica" w:hAnsi="Helvetica"/>
                          <w:color w:val="002060"/>
                          <w:sz w:val="16"/>
                          <w:szCs w:val="16"/>
                        </w:rPr>
                        <w:t xml:space="preserve"> • Pay the $250 registration fee. This can be done through a check payment to the office, or pay on-line using a credit card (link provided).</w:t>
                      </w:r>
                      <w:r w:rsidR="00FA3BE2" w:rsidRPr="00FA3BE2">
                        <w:rPr>
                          <w:rFonts w:ascii="Helvetica" w:hAnsi="Helvetica"/>
                          <w:color w:val="002060"/>
                          <w:sz w:val="16"/>
                          <w:szCs w:val="16"/>
                        </w:rPr>
                        <w:br/>
                      </w:r>
                      <w:hyperlink r:id="rId15" w:tgtFrame="_blank" w:tooltip="This external link will open in a new window" w:history="1">
                        <w:r w:rsidR="00FA3BE2" w:rsidRPr="00FA3BE2">
                          <w:rPr>
                            <w:rStyle w:val="Hyperlink"/>
                            <w:rFonts w:ascii="Helvetica" w:hAnsi="Helvetica"/>
                            <w:sz w:val="16"/>
                            <w:szCs w:val="16"/>
                          </w:rPr>
                          <w:t>https://johnpaul2chs.org/2017-18-re-registration-page-returning-students</w:t>
                        </w:r>
                      </w:hyperlink>
                    </w:p>
                    <w:p w:rsidR="003A15B1" w:rsidRPr="003F4432" w:rsidRDefault="003A6472" w:rsidP="00206148">
                      <w:pPr>
                        <w:rPr>
                          <w:rStyle w:val="Hyperlink"/>
                          <w:rFonts w:ascii="Helvetica" w:hAnsi="Helvetica" w:cs="Helvetica"/>
                          <w:b/>
                          <w:color w:val="002060"/>
                          <w:sz w:val="18"/>
                          <w:szCs w:val="18"/>
                          <w:u w:val="none"/>
                        </w:rPr>
                      </w:pPr>
                      <w:r>
                        <w:rPr>
                          <w:rStyle w:val="Hyperlink"/>
                          <w:rFonts w:ascii="Helvetica" w:hAnsi="Helvetica" w:cs="Helvetica"/>
                          <w:b/>
                          <w:color w:val="FF0000"/>
                          <w:sz w:val="18"/>
                          <w:szCs w:val="18"/>
                          <w:u w:val="none"/>
                        </w:rPr>
                        <w:t>FINAL EXAM SCHEDULE</w:t>
                      </w:r>
                      <w:r>
                        <w:rPr>
                          <w:rStyle w:val="Hyperlink"/>
                          <w:rFonts w:ascii="Helvetica" w:hAnsi="Helvetica" w:cs="Helvetica"/>
                          <w:b/>
                          <w:color w:val="FF0000"/>
                          <w:sz w:val="18"/>
                          <w:szCs w:val="18"/>
                          <w:u w:val="none"/>
                        </w:rPr>
                        <w:br/>
                      </w:r>
                      <w:r w:rsidRPr="00FA3BE2">
                        <w:rPr>
                          <w:rStyle w:val="Hyperlink"/>
                          <w:rFonts w:ascii="Helvetica" w:hAnsi="Helvetica" w:cs="Helvetica"/>
                          <w:b/>
                          <w:color w:val="002060"/>
                          <w:sz w:val="16"/>
                          <w:szCs w:val="16"/>
                          <w:u w:val="none"/>
                        </w:rPr>
                        <w:t>Two exams are taken each day. Students are dismissed upon completion of their second final. If a student is exempting a final or does not have a final, they do not have to be on campus during that final. The first exam runs 815-1015 and the second exam runs 1015-1215.</w:t>
                      </w:r>
                      <w:r w:rsidRPr="00FA3BE2">
                        <w:rPr>
                          <w:rStyle w:val="Hyperlink"/>
                          <w:rFonts w:ascii="Helvetica" w:hAnsi="Helvetica" w:cs="Helvetica"/>
                          <w:b/>
                          <w:color w:val="002060"/>
                          <w:sz w:val="16"/>
                          <w:szCs w:val="16"/>
                          <w:u w:val="none"/>
                        </w:rPr>
                        <w:br/>
                      </w:r>
                      <w:r w:rsidRPr="00FA3BE2">
                        <w:rPr>
                          <w:rStyle w:val="Hyperlink"/>
                          <w:rFonts w:ascii="Helvetica" w:hAnsi="Helvetica" w:cs="Helvetica"/>
                          <w:b/>
                          <w:color w:val="FF0000"/>
                          <w:sz w:val="16"/>
                          <w:szCs w:val="16"/>
                          <w:u w:val="none"/>
                        </w:rPr>
                        <w:br/>
                      </w:r>
                      <w:r w:rsidRPr="00FA3BE2">
                        <w:rPr>
                          <w:rStyle w:val="Hyperlink"/>
                          <w:rFonts w:ascii="Helvetica" w:hAnsi="Helvetica" w:cs="Helvetica"/>
                          <w:b/>
                          <w:color w:val="002060"/>
                          <w:sz w:val="16"/>
                          <w:szCs w:val="16"/>
                          <w:u w:val="none"/>
                        </w:rPr>
                        <w:t>Wed., 24 May- MATH, THEOLOGY</w:t>
                      </w:r>
                      <w:r w:rsidRPr="00FA3BE2">
                        <w:rPr>
                          <w:rStyle w:val="Hyperlink"/>
                          <w:rFonts w:ascii="Helvetica" w:hAnsi="Helvetica" w:cs="Helvetica"/>
                          <w:b/>
                          <w:color w:val="002060"/>
                          <w:sz w:val="16"/>
                          <w:szCs w:val="16"/>
                          <w:u w:val="none"/>
                        </w:rPr>
                        <w:br/>
                      </w:r>
                      <w:r>
                        <w:rPr>
                          <w:rStyle w:val="Hyperlink"/>
                          <w:rFonts w:ascii="Helvetica" w:hAnsi="Helvetica" w:cs="Helvetica"/>
                          <w:b/>
                          <w:color w:val="002060"/>
                          <w:sz w:val="18"/>
                          <w:szCs w:val="18"/>
                          <w:u w:val="none"/>
                        </w:rPr>
                        <w:t>Thurs., 25 May- SCIENCE, ENGLISH</w:t>
                      </w:r>
                      <w:r>
                        <w:rPr>
                          <w:rStyle w:val="Hyperlink"/>
                          <w:rFonts w:ascii="Helvetica" w:hAnsi="Helvetica" w:cs="Helvetica"/>
                          <w:b/>
                          <w:color w:val="002060"/>
                          <w:sz w:val="18"/>
                          <w:szCs w:val="18"/>
                          <w:u w:val="none"/>
                        </w:rPr>
                        <w:br/>
                        <w:t>Fri., 27 May- HISTORY, FOREIGN LANGUAGE</w:t>
                      </w:r>
                      <w:r w:rsidR="006148C9">
                        <w:rPr>
                          <w:rStyle w:val="Hyperlink"/>
                          <w:rFonts w:ascii="Helvetica" w:hAnsi="Helvetica" w:cs="Helvetica"/>
                          <w:b/>
                          <w:color w:val="002060"/>
                          <w:sz w:val="18"/>
                          <w:szCs w:val="18"/>
                          <w:u w:val="none"/>
                        </w:rPr>
                        <w:br/>
                      </w:r>
                      <w:r>
                        <w:rPr>
                          <w:rStyle w:val="Hyperlink"/>
                          <w:rFonts w:ascii="Helvetica" w:hAnsi="Helvetica" w:cs="Helvetica"/>
                          <w:b/>
                          <w:color w:val="002060"/>
                          <w:sz w:val="18"/>
                          <w:szCs w:val="18"/>
                          <w:u w:val="none"/>
                        </w:rPr>
                        <w:br/>
                      </w:r>
                      <w:r>
                        <w:rPr>
                          <w:rStyle w:val="Hyperlink"/>
                          <w:rFonts w:ascii="Helvetica" w:hAnsi="Helvetica" w:cs="Helvetica"/>
                          <w:b/>
                          <w:color w:val="002060"/>
                          <w:sz w:val="18"/>
                          <w:szCs w:val="18"/>
                          <w:u w:val="none"/>
                        </w:rPr>
                        <w:br/>
                      </w:r>
                      <w:r>
                        <w:rPr>
                          <w:rStyle w:val="Hyperlink"/>
                          <w:rFonts w:ascii="Helvetica" w:hAnsi="Helvetica" w:cs="Helvetica"/>
                          <w:b/>
                          <w:color w:val="002060"/>
                          <w:sz w:val="18"/>
                          <w:szCs w:val="18"/>
                          <w:u w:val="none"/>
                        </w:rPr>
                        <w:br/>
                      </w:r>
                    </w:p>
                    <w:p w:rsidR="003A15B1" w:rsidRPr="00BA456D" w:rsidRDefault="003A15B1" w:rsidP="00BA456D">
                      <w:pPr>
                        <w:rPr>
                          <w:rFonts w:ascii="Helvetica" w:hAnsi="Helvetica" w:cs="Helvetica"/>
                          <w:b/>
                          <w:color w:val="002060"/>
                          <w:sz w:val="18"/>
                          <w:szCs w:val="18"/>
                        </w:rPr>
                      </w:pPr>
                    </w:p>
                    <w:p w:rsidR="003A15B1" w:rsidRPr="007C193C" w:rsidRDefault="003A15B1" w:rsidP="00340161">
                      <w:pPr>
                        <w:rPr>
                          <w:rFonts w:ascii="Helvetica" w:hAnsi="Helvetica" w:cs="Helvetica"/>
                          <w:b/>
                          <w:color w:val="FF0000"/>
                          <w:sz w:val="18"/>
                          <w:szCs w:val="18"/>
                        </w:rPr>
                      </w:pPr>
                    </w:p>
                    <w:p w:rsidR="003A15B1" w:rsidRPr="007C193C" w:rsidRDefault="003A15B1" w:rsidP="00340161">
                      <w:pPr>
                        <w:rPr>
                          <w:rFonts w:ascii="Helvetica" w:hAnsi="Helvetica" w:cs="Arial"/>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jc w:val="center"/>
                        <w:rPr>
                          <w:rFonts w:ascii="Helvetica" w:hAnsi="Helvetica" w:cs="Helvetica"/>
                          <w:b/>
                          <w:color w:val="FF0000"/>
                          <w:sz w:val="18"/>
                          <w:szCs w:val="18"/>
                        </w:rPr>
                      </w:pPr>
                    </w:p>
                    <w:p w:rsidR="003A15B1" w:rsidRPr="007C193C" w:rsidRDefault="003A15B1" w:rsidP="00950A21">
                      <w:pPr>
                        <w:pStyle w:val="TextRightAligned"/>
                        <w:jc w:val="center"/>
                        <w:rPr>
                          <w:rFonts w:ascii="Helvetica" w:hAnsi="Helvetica" w:cs="Helvetica"/>
                          <w:b/>
                          <w:color w:val="002060"/>
                          <w:sz w:val="18"/>
                          <w:szCs w:val="18"/>
                        </w:rPr>
                      </w:pPr>
                    </w:p>
                    <w:p w:rsidR="003A15B1" w:rsidRPr="007C193C" w:rsidRDefault="003A15B1" w:rsidP="00950A21">
                      <w:pPr>
                        <w:pStyle w:val="TextRightAligned"/>
                        <w:jc w:val="center"/>
                        <w:rPr>
                          <w:rFonts w:ascii="Helvetica" w:hAnsi="Helvetica" w:cs="Helvetica"/>
                          <w:color w:val="002060"/>
                          <w:sz w:val="18"/>
                          <w:szCs w:val="18"/>
                        </w:rPr>
                      </w:pPr>
                    </w:p>
                    <w:p w:rsidR="003A15B1" w:rsidRPr="007C193C" w:rsidRDefault="003A15B1" w:rsidP="00950A21">
                      <w:pPr>
                        <w:pStyle w:val="TextRightAligned"/>
                        <w:jc w:val="center"/>
                        <w:rPr>
                          <w:rFonts w:ascii="Helvetica" w:hAnsi="Helvetica" w:cs="Helvetica"/>
                          <w:color w:val="002060"/>
                          <w:sz w:val="18"/>
                          <w:szCs w:val="18"/>
                        </w:rPr>
                      </w:pPr>
                    </w:p>
                    <w:p w:rsidR="003A15B1" w:rsidRPr="007C193C" w:rsidRDefault="003A15B1" w:rsidP="00950A21">
                      <w:pPr>
                        <w:jc w:val="center"/>
                        <w:rPr>
                          <w:rFonts w:ascii="Helvetica" w:hAnsi="Helvetica"/>
                          <w:b/>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p w:rsidR="003A15B1" w:rsidRPr="007C193C" w:rsidRDefault="003A15B1" w:rsidP="00950A21">
                      <w:pPr>
                        <w:jc w:val="center"/>
                        <w:rPr>
                          <w:rFonts w:ascii="Helvetica" w:hAnsi="Helvetica"/>
                          <w:sz w:val="18"/>
                          <w:szCs w:val="18"/>
                        </w:rPr>
                      </w:pPr>
                    </w:p>
                  </w:txbxContent>
                </v:textbox>
              </v:shape>
            </w:pict>
          </mc:Fallback>
        </mc:AlternateContent>
      </w:r>
      <w:r w:rsidR="0069438A">
        <w:rPr>
          <w:noProof/>
        </w:rPr>
        <mc:AlternateContent>
          <mc:Choice Requires="wps">
            <w:drawing>
              <wp:anchor distT="0" distB="0" distL="114300" distR="114300" simplePos="0" relativeHeight="251672576" behindDoc="1" locked="0" layoutInCell="1" allowOverlap="1" wp14:anchorId="6FB4EEE8" wp14:editId="0B3E3B03">
                <wp:simplePos x="0" y="0"/>
                <wp:positionH relativeFrom="column">
                  <wp:posOffset>-66040</wp:posOffset>
                </wp:positionH>
                <wp:positionV relativeFrom="paragraph">
                  <wp:posOffset>1116965</wp:posOffset>
                </wp:positionV>
                <wp:extent cx="7115175" cy="8027670"/>
                <wp:effectExtent l="0" t="0" r="9525" b="0"/>
                <wp:wrapNone/>
                <wp:docPr id="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5175" cy="8027670"/>
                        </a:xfrm>
                        <a:custGeom>
                          <a:avLst/>
                          <a:gdLst>
                            <a:gd name="T0" fmla="*/ 3187769 w 6059"/>
                            <a:gd name="T1" fmla="*/ 1244 h 12474"/>
                            <a:gd name="T2" fmla="*/ 3231072 w 6059"/>
                            <a:gd name="T3" fmla="*/ 6221 h 12474"/>
                            <a:gd name="T4" fmla="*/ 3273188 w 6059"/>
                            <a:gd name="T5" fmla="*/ 16796 h 12474"/>
                            <a:gd name="T6" fmla="*/ 3312931 w 6059"/>
                            <a:gd name="T7" fmla="*/ 32348 h 12474"/>
                            <a:gd name="T8" fmla="*/ 3351488 w 6059"/>
                            <a:gd name="T9" fmla="*/ 52254 h 12474"/>
                            <a:gd name="T10" fmla="*/ 3387079 w 6059"/>
                            <a:gd name="T11" fmla="*/ 77137 h 12474"/>
                            <a:gd name="T12" fmla="*/ 3422077 w 6059"/>
                            <a:gd name="T13" fmla="*/ 105130 h 12474"/>
                            <a:gd name="T14" fmla="*/ 3453515 w 6059"/>
                            <a:gd name="T15" fmla="*/ 137477 h 12474"/>
                            <a:gd name="T16" fmla="*/ 3482581 w 6059"/>
                            <a:gd name="T17" fmla="*/ 172935 h 12474"/>
                            <a:gd name="T18" fmla="*/ 3508682 w 6059"/>
                            <a:gd name="T19" fmla="*/ 212748 h 12474"/>
                            <a:gd name="T20" fmla="*/ 3532409 w 6059"/>
                            <a:gd name="T21" fmla="*/ 254427 h 12474"/>
                            <a:gd name="T22" fmla="*/ 3551391 w 6059"/>
                            <a:gd name="T23" fmla="*/ 299216 h 12474"/>
                            <a:gd name="T24" fmla="*/ 3568593 w 6059"/>
                            <a:gd name="T25" fmla="*/ 346493 h 12474"/>
                            <a:gd name="T26" fmla="*/ 3580457 w 6059"/>
                            <a:gd name="T27" fmla="*/ 396259 h 12474"/>
                            <a:gd name="T28" fmla="*/ 3589355 w 6059"/>
                            <a:gd name="T29" fmla="*/ 447268 h 12474"/>
                            <a:gd name="T30" fmla="*/ 3593507 w 6059"/>
                            <a:gd name="T31" fmla="*/ 500144 h 12474"/>
                            <a:gd name="T32" fmla="*/ 3594100 w 6059"/>
                            <a:gd name="T33" fmla="*/ 7232807 h 12474"/>
                            <a:gd name="T34" fmla="*/ 3592320 w 6059"/>
                            <a:gd name="T35" fmla="*/ 7286305 h 12474"/>
                            <a:gd name="T36" fmla="*/ 3585795 w 6059"/>
                            <a:gd name="T37" fmla="*/ 7338559 h 12474"/>
                            <a:gd name="T38" fmla="*/ 3574525 w 6059"/>
                            <a:gd name="T39" fmla="*/ 7388946 h 12474"/>
                            <a:gd name="T40" fmla="*/ 3560882 w 6059"/>
                            <a:gd name="T41" fmla="*/ 7438090 h 12474"/>
                            <a:gd name="T42" fmla="*/ 3541900 w 6059"/>
                            <a:gd name="T43" fmla="*/ 7483501 h 12474"/>
                            <a:gd name="T44" fmla="*/ 3520545 w 6059"/>
                            <a:gd name="T45" fmla="*/ 7526424 h 12474"/>
                            <a:gd name="T46" fmla="*/ 3496225 w 6059"/>
                            <a:gd name="T47" fmla="*/ 7567480 h 12474"/>
                            <a:gd name="T48" fmla="*/ 3468938 w 6059"/>
                            <a:gd name="T49" fmla="*/ 7605427 h 12474"/>
                            <a:gd name="T50" fmla="*/ 3438093 w 6059"/>
                            <a:gd name="T51" fmla="*/ 7639641 h 12474"/>
                            <a:gd name="T52" fmla="*/ 3405468 w 6059"/>
                            <a:gd name="T53" fmla="*/ 7669500 h 12474"/>
                            <a:gd name="T54" fmla="*/ 3369877 w 6059"/>
                            <a:gd name="T55" fmla="*/ 7695627 h 12474"/>
                            <a:gd name="T56" fmla="*/ 3331913 w 6059"/>
                            <a:gd name="T57" fmla="*/ 7718021 h 12474"/>
                            <a:gd name="T58" fmla="*/ 3292763 w 6059"/>
                            <a:gd name="T59" fmla="*/ 7736061 h 12474"/>
                            <a:gd name="T60" fmla="*/ 3251833 w 6059"/>
                            <a:gd name="T61" fmla="*/ 7749125 h 12474"/>
                            <a:gd name="T62" fmla="*/ 3209124 w 6059"/>
                            <a:gd name="T63" fmla="*/ 7757212 h 12474"/>
                            <a:gd name="T64" fmla="*/ 3165821 w 6059"/>
                            <a:gd name="T65" fmla="*/ 7759700 h 12474"/>
                            <a:gd name="T66" fmla="*/ 406924 w 6059"/>
                            <a:gd name="T67" fmla="*/ 7759078 h 12474"/>
                            <a:gd name="T68" fmla="*/ 363622 w 6059"/>
                            <a:gd name="T69" fmla="*/ 7753479 h 12474"/>
                            <a:gd name="T70" fmla="*/ 322099 w 6059"/>
                            <a:gd name="T71" fmla="*/ 7743526 h 12474"/>
                            <a:gd name="T72" fmla="*/ 281762 w 6059"/>
                            <a:gd name="T73" fmla="*/ 7727974 h 12474"/>
                            <a:gd name="T74" fmla="*/ 243798 w 6059"/>
                            <a:gd name="T75" fmla="*/ 7707446 h 12474"/>
                            <a:gd name="T76" fmla="*/ 207021 w 6059"/>
                            <a:gd name="T77" fmla="*/ 7683185 h 12474"/>
                            <a:gd name="T78" fmla="*/ 172023 w 6059"/>
                            <a:gd name="T79" fmla="*/ 7654570 h 12474"/>
                            <a:gd name="T80" fmla="*/ 140585 w 6059"/>
                            <a:gd name="T81" fmla="*/ 7622845 h 12474"/>
                            <a:gd name="T82" fmla="*/ 112112 w 6059"/>
                            <a:gd name="T83" fmla="*/ 7586142 h 12474"/>
                            <a:gd name="T84" fmla="*/ 85418 w 6059"/>
                            <a:gd name="T85" fmla="*/ 7547574 h 12474"/>
                            <a:gd name="T86" fmla="*/ 62284 w 6059"/>
                            <a:gd name="T87" fmla="*/ 7505273 h 12474"/>
                            <a:gd name="T88" fmla="*/ 42709 w 6059"/>
                            <a:gd name="T89" fmla="*/ 7461106 h 12474"/>
                            <a:gd name="T90" fmla="*/ 26693 w 6059"/>
                            <a:gd name="T91" fmla="*/ 7413207 h 12474"/>
                            <a:gd name="T92" fmla="*/ 13643 w 6059"/>
                            <a:gd name="T93" fmla="*/ 7364064 h 12474"/>
                            <a:gd name="T94" fmla="*/ 4745 w 6059"/>
                            <a:gd name="T95" fmla="*/ 7312432 h 12474"/>
                            <a:gd name="T96" fmla="*/ 593 w 6059"/>
                            <a:gd name="T97" fmla="*/ 7260178 h 12474"/>
                            <a:gd name="T98" fmla="*/ 593 w 6059"/>
                            <a:gd name="T99" fmla="*/ 622 h 1247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rgbClr val="FFFF00"/>
                            </a:gs>
                            <a:gs pos="100000">
                              <a:schemeClr val="bg1">
                                <a:lumMod val="100000"/>
                                <a:lumOff val="0"/>
                              </a:schemeClr>
                            </a:gs>
                          </a:gsLst>
                          <a:lin ang="5400000" scaled="1"/>
                        </a:gradFill>
                        <a:ln w="12700">
                          <a:no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9882" id="Freeform 91" o:spid="_x0000_s1026" style="position:absolute;margin-left:-5.2pt;margin-top:87.95pt;width:560.25pt;height:63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yellow" stroked="f" strokeweight="1pt">
                <v:fill color2="white [3212]" rotate="t" focus="100%" type="gradient"/>
                <v:path arrowok="t" o:connecttype="custom" o:connectlocs="2147483646,800579;2147483646,4003538;2147483646,10809103;2147483646,20817626;2147483646,33628176;2147483646,49641685;2147483646,67656642;2147483646,88473624;2147483646,111292698;2147483646,136914441;2147483646,163737053;2147483646,192561112;2147483646,222986328;2147483646,255013347;2147483646,287840300;2147483646,32186876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77856985,2147483646;427006794,2147483646;378245709,2147483646;330877362,2147483646;286295665,2147483646;243107880,2147483646;202009201,2147483646;165091084,2147483646;131654811,2147483646;100307645,2147483646;73141040,2147483646;50153822,2147483646;31345992,2147483646;16021180,2147483646;5572125,2147483646;696369,2147483646;696369,400289" o:connectangles="0,0,0,0,0,0,0,0,0,0,0,0,0,0,0,0,0,0,0,0,0,0,0,0,0,0,0,0,0,0,0,0,0,0,0,0,0,0,0,0,0,0,0,0,0,0,0,0,0,0"/>
              </v:shape>
            </w:pict>
          </mc:Fallback>
        </mc:AlternateContent>
      </w:r>
      <w:r w:rsidR="00930FF6">
        <w:rPr>
          <w:rFonts w:ascii="Castellar" w:hAnsi="Castellar"/>
          <w:noProof/>
          <w:color w:val="FF0000"/>
        </w:rPr>
        <mc:AlternateContent>
          <mc:Choice Requires="wps">
            <w:drawing>
              <wp:anchor distT="0" distB="0" distL="114300" distR="114300" simplePos="0" relativeHeight="251670528" behindDoc="0" locked="0" layoutInCell="1" allowOverlap="1">
                <wp:simplePos x="0" y="0"/>
                <wp:positionH relativeFrom="column">
                  <wp:posOffset>1826714</wp:posOffset>
                </wp:positionH>
                <wp:positionV relativeFrom="paragraph">
                  <wp:posOffset>1058999</wp:posOffset>
                </wp:positionV>
                <wp:extent cx="3276600" cy="462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76600" cy="462280"/>
                        </a:xfrm>
                        <a:prstGeom prst="rect">
                          <a:avLst/>
                        </a:prstGeom>
                        <a:noFill/>
                        <a:ln w="6350">
                          <a:noFill/>
                        </a:ln>
                      </wps:spPr>
                      <wps:txbx>
                        <w:txbxContent>
                          <w:p w:rsidR="003A15B1" w:rsidRPr="00812A75" w:rsidRDefault="003A15B1" w:rsidP="00E12165">
                            <w:pPr>
                              <w:jc w:val="center"/>
                              <w:rPr>
                                <w:rFonts w:ascii="Helvetica" w:hAnsi="Helvetica" w:cs="Helvetica"/>
                                <w:b/>
                                <w:color w:val="002060"/>
                                <w:sz w:val="52"/>
                                <w:szCs w:val="52"/>
                              </w:rPr>
                            </w:pPr>
                            <w:r w:rsidRPr="00812A75">
                              <w:rPr>
                                <w:rFonts w:ascii="Helvetica" w:hAnsi="Helvetica" w:cs="Helvetica"/>
                                <w:b/>
                                <w:color w:val="002060"/>
                                <w:sz w:val="52"/>
                                <w:szCs w:val="52"/>
                              </w:rPr>
                              <w:t>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43.85pt;margin-top:83.4pt;width:258pt;height:3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" filled="f" stroked="f" strokeweight=".5pt">
                <v:textbox>
                  <w:txbxContent>
                    <w:p w:rsidR="003A15B1" w:rsidRPr="00812A75" w:rsidRDefault="003A15B1" w:rsidP="00E12165">
                      <w:pPr>
                        <w:jc w:val="center"/>
                        <w:rPr>
                          <w:rFonts w:ascii="Helvetica" w:hAnsi="Helvetica" w:cs="Helvetica"/>
                          <w:b/>
                          <w:color w:val="002060"/>
                          <w:sz w:val="52"/>
                          <w:szCs w:val="52"/>
                        </w:rPr>
                      </w:pPr>
                      <w:r w:rsidRPr="00812A75">
                        <w:rPr>
                          <w:rFonts w:ascii="Helvetica" w:hAnsi="Helvetica" w:cs="Helvetica"/>
                          <w:b/>
                          <w:color w:val="002060"/>
                          <w:sz w:val="52"/>
                          <w:szCs w:val="52"/>
                        </w:rPr>
                        <w:t>REMINDERS</w:t>
                      </w:r>
                    </w:p>
                  </w:txbxContent>
                </v:textbox>
              </v:shape>
            </w:pict>
          </mc:Fallback>
        </mc:AlternateContent>
      </w:r>
      <w:r w:rsidR="00471FE1">
        <w:rPr>
          <w:noProof/>
        </w:rPr>
        <mc:AlternateContent>
          <mc:Choice Requires="wps">
            <w:drawing>
              <wp:anchor distT="0" distB="0" distL="114300" distR="114300" simplePos="0" relativeHeight="251662336" behindDoc="1" locked="0" layoutInCell="1" allowOverlap="1">
                <wp:simplePos x="0" y="0"/>
                <wp:positionH relativeFrom="column">
                  <wp:posOffset>52705</wp:posOffset>
                </wp:positionH>
                <wp:positionV relativeFrom="paragraph">
                  <wp:posOffset>1045845</wp:posOffset>
                </wp:positionV>
                <wp:extent cx="7134225" cy="8209915"/>
                <wp:effectExtent l="0" t="0" r="9525" b="635"/>
                <wp:wrapThrough wrapText="bothSides">
                  <wp:wrapPolygon edited="0">
                    <wp:start x="0" y="0"/>
                    <wp:lineTo x="0" y="150"/>
                    <wp:lineTo x="20937" y="802"/>
                    <wp:lineTo x="21225" y="1604"/>
                    <wp:lineTo x="21225" y="21552"/>
                    <wp:lineTo x="21571" y="21552"/>
                    <wp:lineTo x="21571" y="1103"/>
                    <wp:lineTo x="21513" y="652"/>
                    <wp:lineTo x="20245" y="50"/>
                    <wp:lineTo x="19726" y="0"/>
                    <wp:lineTo x="0" y="0"/>
                  </wp:wrapPolygon>
                </wp:wrapThrough>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4225" cy="8209915"/>
                        </a:xfrm>
                        <a:custGeom>
                          <a:avLst/>
                          <a:gdLst>
                            <a:gd name="T0" fmla="*/ 12897 w 7709"/>
                            <a:gd name="T1" fmla="*/ 45606 h 14691"/>
                            <a:gd name="T2" fmla="*/ 3344 w 7709"/>
                            <a:gd name="T3" fmla="*/ 37021 h 14691"/>
                            <a:gd name="T4" fmla="*/ 0 w 7709"/>
                            <a:gd name="T5" fmla="*/ 23608 h 14691"/>
                            <a:gd name="T6" fmla="*/ 3344 w 7709"/>
                            <a:gd name="T7" fmla="*/ 10731 h 14691"/>
                            <a:gd name="T8" fmla="*/ 12897 w 7709"/>
                            <a:gd name="T9" fmla="*/ 2683 h 14691"/>
                            <a:gd name="T10" fmla="*/ 3251984 w 7709"/>
                            <a:gd name="T11" fmla="*/ 0 h 14691"/>
                            <a:gd name="T12" fmla="*/ 3262970 w 7709"/>
                            <a:gd name="T13" fmla="*/ 537 h 14691"/>
                            <a:gd name="T14" fmla="*/ 3295929 w 7709"/>
                            <a:gd name="T15" fmla="*/ 3756 h 14691"/>
                            <a:gd name="T16" fmla="*/ 3327933 w 7709"/>
                            <a:gd name="T17" fmla="*/ 9121 h 14691"/>
                            <a:gd name="T18" fmla="*/ 3359459 w 7709"/>
                            <a:gd name="T19" fmla="*/ 17706 h 14691"/>
                            <a:gd name="T20" fmla="*/ 3390030 w 7709"/>
                            <a:gd name="T21" fmla="*/ 29509 h 14691"/>
                            <a:gd name="T22" fmla="*/ 3419646 w 7709"/>
                            <a:gd name="T23" fmla="*/ 43459 h 14691"/>
                            <a:gd name="T24" fmla="*/ 3447829 w 7709"/>
                            <a:gd name="T25" fmla="*/ 61165 h 14691"/>
                            <a:gd name="T26" fmla="*/ 3475533 w 7709"/>
                            <a:gd name="T27" fmla="*/ 80480 h 14691"/>
                            <a:gd name="T28" fmla="*/ 3501328 w 7709"/>
                            <a:gd name="T29" fmla="*/ 101942 h 14691"/>
                            <a:gd name="T30" fmla="*/ 3526167 w 7709"/>
                            <a:gd name="T31" fmla="*/ 126086 h 14691"/>
                            <a:gd name="T32" fmla="*/ 3549572 w 7709"/>
                            <a:gd name="T33" fmla="*/ 152376 h 14691"/>
                            <a:gd name="T34" fmla="*/ 3584442 w 7709"/>
                            <a:gd name="T35" fmla="*/ 200128 h 14691"/>
                            <a:gd name="T36" fmla="*/ 3620268 w 7709"/>
                            <a:gd name="T37" fmla="*/ 264512 h 14691"/>
                            <a:gd name="T38" fmla="*/ 3639852 w 7709"/>
                            <a:gd name="T39" fmla="*/ 310118 h 14691"/>
                            <a:gd name="T40" fmla="*/ 3652749 w 7709"/>
                            <a:gd name="T41" fmla="*/ 346602 h 14691"/>
                            <a:gd name="T42" fmla="*/ 3662780 w 7709"/>
                            <a:gd name="T43" fmla="*/ 384160 h 14691"/>
                            <a:gd name="T44" fmla="*/ 3671379 w 7709"/>
                            <a:gd name="T45" fmla="*/ 423327 h 14691"/>
                            <a:gd name="T46" fmla="*/ 3677588 w 7709"/>
                            <a:gd name="T47" fmla="*/ 462494 h 14691"/>
                            <a:gd name="T48" fmla="*/ 3681410 w 7709"/>
                            <a:gd name="T49" fmla="*/ 503808 h 14691"/>
                            <a:gd name="T50" fmla="*/ 3682365 w 7709"/>
                            <a:gd name="T51" fmla="*/ 545121 h 14691"/>
                            <a:gd name="T52" fmla="*/ 3682365 w 7709"/>
                            <a:gd name="T53" fmla="*/ 7882255 h 14691"/>
                            <a:gd name="T54" fmla="*/ 3640330 w 7709"/>
                            <a:gd name="T55" fmla="*/ 545121 h 14691"/>
                            <a:gd name="T56" fmla="*/ 3638897 w 7709"/>
                            <a:gd name="T57" fmla="*/ 494150 h 14691"/>
                            <a:gd name="T58" fmla="*/ 3627911 w 7709"/>
                            <a:gd name="T59" fmla="*/ 420644 h 14691"/>
                            <a:gd name="T60" fmla="*/ 3609759 w 7709"/>
                            <a:gd name="T61" fmla="*/ 351431 h 14691"/>
                            <a:gd name="T62" fmla="*/ 3583487 w 7709"/>
                            <a:gd name="T63" fmla="*/ 286510 h 14691"/>
                            <a:gd name="T64" fmla="*/ 3551006 w 7709"/>
                            <a:gd name="T65" fmla="*/ 228028 h 14691"/>
                            <a:gd name="T66" fmla="*/ 3512314 w 7709"/>
                            <a:gd name="T67" fmla="*/ 175984 h 14691"/>
                            <a:gd name="T68" fmla="*/ 3467891 w 7709"/>
                            <a:gd name="T69" fmla="*/ 131988 h 14691"/>
                            <a:gd name="T70" fmla="*/ 3419168 w 7709"/>
                            <a:gd name="T71" fmla="*/ 96577 h 14691"/>
                            <a:gd name="T72" fmla="*/ 3384776 w 7709"/>
                            <a:gd name="T73" fmla="*/ 77798 h 14691"/>
                            <a:gd name="T74" fmla="*/ 3357549 w 7709"/>
                            <a:gd name="T75" fmla="*/ 65994 h 14691"/>
                            <a:gd name="T76" fmla="*/ 3329366 w 7709"/>
                            <a:gd name="T77" fmla="*/ 57409 h 14691"/>
                            <a:gd name="T78" fmla="*/ 3300706 w 7709"/>
                            <a:gd name="T79" fmla="*/ 50971 h 14691"/>
                            <a:gd name="T80" fmla="*/ 3271568 w 7709"/>
                            <a:gd name="T81" fmla="*/ 47752 h 14691"/>
                            <a:gd name="T82" fmla="*/ 3251984 w 7709"/>
                            <a:gd name="T83" fmla="*/ 47215 h 1469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a:gsLst>
                            <a:gs pos="0">
                              <a:srgbClr val="002060"/>
                            </a:gs>
                            <a:gs pos="100000">
                              <a:schemeClr val="bg1">
                                <a:lumMod val="100000"/>
                                <a:lumOff val="0"/>
                              </a:schemeClr>
                            </a:gs>
                          </a:gsLst>
                          <a:lin ang="5400000" scaled="1"/>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6FA5" id="Freeform 133" o:spid="_x0000_s1026" style="position:absolute;margin-left:4.15pt;margin-top:82.35pt;width:561.75pt;height:64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002060" stroked="f">
                <v:fill color2="white [3212]" focus="100%" type="gradient"/>
                <v:path arrowok="t" o:connecttype="custom" o:connectlocs="11935413,25486446;3094675,20688807;0,13193089;3094675,5996910;11935413,1499367;2147483646,0;2147483646,300097;2147483646,2099002;2147483646,5097178;2147483646,9894817;2147483646,16490803;2147483646,24286617;2147483646,34181434;2147483646,44975424;2147483646,56969243;2147483646,70461871;2147483646,85153768;2147483646,111839485;2147483646,147819824;2147483646,173306271;2147483646,193694981;2147483646,214683884;2147483646,236571962;2147483646,258460039;2147483646,281547945;2147483646,304635292;2147483646,2147483646;2147483646,304635292;2147483646,276150670;2147483646,235072594;2147483646,196393618;2147483646,160113181;2147483646,127431114;2147483646,98346857;2147483646,73760143;2147483646,53971068;2147483646,43476616;2147483646,36880072;2147483646,32082432;2147483646,28484622;2147483646,26685716;2147483646,26385620" o:connectangles="0,0,0,0,0,0,0,0,0,0,0,0,0,0,0,0,0,0,0,0,0,0,0,0,0,0,0,0,0,0,0,0,0,0,0,0,0,0,0,0,0,0"/>
                <w10:wrap type="through"/>
              </v:shape>
            </w:pict>
          </mc:Fallback>
        </mc:AlternateContent>
      </w:r>
    </w:p>
    <w:sectPr w:rsidR="00F74750" w:rsidRPr="00F74750"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8B" w:rsidRDefault="008C688B">
      <w:pPr>
        <w:spacing w:after="0" w:line="240" w:lineRule="auto"/>
      </w:pPr>
      <w:r>
        <w:separator/>
      </w:r>
    </w:p>
  </w:endnote>
  <w:endnote w:type="continuationSeparator" w:id="0">
    <w:p w:rsidR="008C688B" w:rsidRDefault="008C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8B" w:rsidRDefault="008C688B">
      <w:pPr>
        <w:spacing w:after="0" w:line="240" w:lineRule="auto"/>
      </w:pPr>
      <w:r>
        <w:separator/>
      </w:r>
    </w:p>
  </w:footnote>
  <w:footnote w:type="continuationSeparator" w:id="0">
    <w:p w:rsidR="008C688B" w:rsidRDefault="008C6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2AF"/>
    <w:multiLevelType w:val="multilevel"/>
    <w:tmpl w:val="A35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3880"/>
    <w:multiLevelType w:val="hybridMultilevel"/>
    <w:tmpl w:val="8F7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089A"/>
    <w:multiLevelType w:val="multilevel"/>
    <w:tmpl w:val="571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8312B"/>
    <w:multiLevelType w:val="hybridMultilevel"/>
    <w:tmpl w:val="148A6A9C"/>
    <w:lvl w:ilvl="0" w:tplc="57C2449A">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4E1F"/>
    <w:multiLevelType w:val="hybridMultilevel"/>
    <w:tmpl w:val="05F27B1A"/>
    <w:lvl w:ilvl="0" w:tplc="144E43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C7940"/>
    <w:multiLevelType w:val="multilevel"/>
    <w:tmpl w:val="C85E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439C1"/>
    <w:multiLevelType w:val="hybridMultilevel"/>
    <w:tmpl w:val="9FA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3C4"/>
    <w:multiLevelType w:val="multilevel"/>
    <w:tmpl w:val="808C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5366E"/>
    <w:multiLevelType w:val="hybridMultilevel"/>
    <w:tmpl w:val="43C0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B27AA"/>
    <w:multiLevelType w:val="hybridMultilevel"/>
    <w:tmpl w:val="C85E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E1DC6"/>
    <w:multiLevelType w:val="hybridMultilevel"/>
    <w:tmpl w:val="D33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E1C84"/>
    <w:multiLevelType w:val="hybridMultilevel"/>
    <w:tmpl w:val="383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C4842"/>
    <w:multiLevelType w:val="hybridMultilevel"/>
    <w:tmpl w:val="62D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52108"/>
    <w:multiLevelType w:val="hybridMultilevel"/>
    <w:tmpl w:val="8A8C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
  </w:num>
  <w:num w:numId="5">
    <w:abstractNumId w:val="2"/>
  </w:num>
  <w:num w:numId="6">
    <w:abstractNumId w:val="5"/>
  </w:num>
  <w:num w:numId="7">
    <w:abstractNumId w:val="0"/>
  </w:num>
  <w:num w:numId="8">
    <w:abstractNumId w:val="4"/>
  </w:num>
  <w:num w:numId="9">
    <w:abstractNumId w:val="11"/>
  </w:num>
  <w:num w:numId="10">
    <w:abstractNumId w:val="9"/>
  </w:num>
  <w:num w:numId="11">
    <w:abstractNumId w:val="6"/>
  </w:num>
  <w:num w:numId="12">
    <w:abstractNumId w:val="6"/>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000046,#ededed,#ffb8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8E"/>
    <w:rsid w:val="00000CAD"/>
    <w:rsid w:val="000015A8"/>
    <w:rsid w:val="0000201C"/>
    <w:rsid w:val="00006161"/>
    <w:rsid w:val="00006643"/>
    <w:rsid w:val="00006756"/>
    <w:rsid w:val="00007ACA"/>
    <w:rsid w:val="00016790"/>
    <w:rsid w:val="00027FC9"/>
    <w:rsid w:val="00041234"/>
    <w:rsid w:val="00047494"/>
    <w:rsid w:val="00061F2A"/>
    <w:rsid w:val="00063D57"/>
    <w:rsid w:val="00064AB8"/>
    <w:rsid w:val="00066A22"/>
    <w:rsid w:val="0007251E"/>
    <w:rsid w:val="00080339"/>
    <w:rsid w:val="00087242"/>
    <w:rsid w:val="000934E9"/>
    <w:rsid w:val="000A600B"/>
    <w:rsid w:val="000B47E0"/>
    <w:rsid w:val="000C2C5C"/>
    <w:rsid w:val="000C3788"/>
    <w:rsid w:val="000C6B88"/>
    <w:rsid w:val="000D0C11"/>
    <w:rsid w:val="000D12D5"/>
    <w:rsid w:val="000E01EB"/>
    <w:rsid w:val="000E1381"/>
    <w:rsid w:val="000E647F"/>
    <w:rsid w:val="000E6B4B"/>
    <w:rsid w:val="000F42B0"/>
    <w:rsid w:val="00102636"/>
    <w:rsid w:val="00104703"/>
    <w:rsid w:val="00113C5B"/>
    <w:rsid w:val="00113DC7"/>
    <w:rsid w:val="001217E8"/>
    <w:rsid w:val="00137A09"/>
    <w:rsid w:val="00144752"/>
    <w:rsid w:val="00147B7C"/>
    <w:rsid w:val="00147E90"/>
    <w:rsid w:val="0015481D"/>
    <w:rsid w:val="001555FE"/>
    <w:rsid w:val="00156E9B"/>
    <w:rsid w:val="00161628"/>
    <w:rsid w:val="00164EBE"/>
    <w:rsid w:val="00172A74"/>
    <w:rsid w:val="00176429"/>
    <w:rsid w:val="00177F02"/>
    <w:rsid w:val="00182081"/>
    <w:rsid w:val="00182E1D"/>
    <w:rsid w:val="00185F85"/>
    <w:rsid w:val="00192711"/>
    <w:rsid w:val="001938B5"/>
    <w:rsid w:val="001B30C5"/>
    <w:rsid w:val="001B40BC"/>
    <w:rsid w:val="001B5E3D"/>
    <w:rsid w:val="001C1B8B"/>
    <w:rsid w:val="001C2DBA"/>
    <w:rsid w:val="001D0C85"/>
    <w:rsid w:val="001D2052"/>
    <w:rsid w:val="001D22C0"/>
    <w:rsid w:val="001D314E"/>
    <w:rsid w:val="001D68D5"/>
    <w:rsid w:val="001D6AB8"/>
    <w:rsid w:val="001E3D3E"/>
    <w:rsid w:val="001F7C38"/>
    <w:rsid w:val="0020328E"/>
    <w:rsid w:val="00206148"/>
    <w:rsid w:val="00216CB1"/>
    <w:rsid w:val="00220C83"/>
    <w:rsid w:val="00222D0E"/>
    <w:rsid w:val="00241324"/>
    <w:rsid w:val="00241B34"/>
    <w:rsid w:val="00244E0F"/>
    <w:rsid w:val="002466C3"/>
    <w:rsid w:val="00251F52"/>
    <w:rsid w:val="00253A14"/>
    <w:rsid w:val="00253C4B"/>
    <w:rsid w:val="00264E46"/>
    <w:rsid w:val="00265244"/>
    <w:rsid w:val="00266221"/>
    <w:rsid w:val="002677E7"/>
    <w:rsid w:val="00271A9A"/>
    <w:rsid w:val="002873F4"/>
    <w:rsid w:val="002924A3"/>
    <w:rsid w:val="0029711A"/>
    <w:rsid w:val="002A1C5E"/>
    <w:rsid w:val="002A4D4F"/>
    <w:rsid w:val="002A591F"/>
    <w:rsid w:val="002B0B21"/>
    <w:rsid w:val="002B2DE5"/>
    <w:rsid w:val="002B41CE"/>
    <w:rsid w:val="002B52EE"/>
    <w:rsid w:val="002C0478"/>
    <w:rsid w:val="002C04AD"/>
    <w:rsid w:val="002C5ACF"/>
    <w:rsid w:val="002D755B"/>
    <w:rsid w:val="002E33EB"/>
    <w:rsid w:val="002E76EE"/>
    <w:rsid w:val="002F5FFD"/>
    <w:rsid w:val="002F6E18"/>
    <w:rsid w:val="00303177"/>
    <w:rsid w:val="00306178"/>
    <w:rsid w:val="00306196"/>
    <w:rsid w:val="00314AE9"/>
    <w:rsid w:val="0031698D"/>
    <w:rsid w:val="003235C2"/>
    <w:rsid w:val="00340161"/>
    <w:rsid w:val="00354864"/>
    <w:rsid w:val="00366DF5"/>
    <w:rsid w:val="0037189E"/>
    <w:rsid w:val="00371F6C"/>
    <w:rsid w:val="00373C6F"/>
    <w:rsid w:val="003740E0"/>
    <w:rsid w:val="003857D3"/>
    <w:rsid w:val="0038753C"/>
    <w:rsid w:val="00395A4E"/>
    <w:rsid w:val="003966CA"/>
    <w:rsid w:val="003A13FA"/>
    <w:rsid w:val="003A15B1"/>
    <w:rsid w:val="003A3047"/>
    <w:rsid w:val="003A47B6"/>
    <w:rsid w:val="003A6472"/>
    <w:rsid w:val="003B51F5"/>
    <w:rsid w:val="003B67E1"/>
    <w:rsid w:val="003C1840"/>
    <w:rsid w:val="003C331D"/>
    <w:rsid w:val="003C3EA6"/>
    <w:rsid w:val="003C4FFB"/>
    <w:rsid w:val="003D2B16"/>
    <w:rsid w:val="003E145D"/>
    <w:rsid w:val="003E21F0"/>
    <w:rsid w:val="003E2F87"/>
    <w:rsid w:val="003E5BE8"/>
    <w:rsid w:val="003E7E32"/>
    <w:rsid w:val="003F0F1A"/>
    <w:rsid w:val="003F172B"/>
    <w:rsid w:val="003F1BCF"/>
    <w:rsid w:val="003F2554"/>
    <w:rsid w:val="003F3E5B"/>
    <w:rsid w:val="003F4432"/>
    <w:rsid w:val="003F47B9"/>
    <w:rsid w:val="003F7B2A"/>
    <w:rsid w:val="00403818"/>
    <w:rsid w:val="00422C8B"/>
    <w:rsid w:val="00423635"/>
    <w:rsid w:val="00423AA0"/>
    <w:rsid w:val="0042528F"/>
    <w:rsid w:val="0043352D"/>
    <w:rsid w:val="0044596B"/>
    <w:rsid w:val="00446184"/>
    <w:rsid w:val="0045278B"/>
    <w:rsid w:val="004543AF"/>
    <w:rsid w:val="00455539"/>
    <w:rsid w:val="0045695B"/>
    <w:rsid w:val="00457F16"/>
    <w:rsid w:val="004710FB"/>
    <w:rsid w:val="00471FE1"/>
    <w:rsid w:val="00472394"/>
    <w:rsid w:val="00483573"/>
    <w:rsid w:val="004858E1"/>
    <w:rsid w:val="00487610"/>
    <w:rsid w:val="004901DB"/>
    <w:rsid w:val="00494E7D"/>
    <w:rsid w:val="004A3384"/>
    <w:rsid w:val="004A727E"/>
    <w:rsid w:val="004B09BF"/>
    <w:rsid w:val="004B1491"/>
    <w:rsid w:val="004B25C3"/>
    <w:rsid w:val="004B2E16"/>
    <w:rsid w:val="004B6F0C"/>
    <w:rsid w:val="004C4B97"/>
    <w:rsid w:val="004C68AC"/>
    <w:rsid w:val="004D1F61"/>
    <w:rsid w:val="004D5D09"/>
    <w:rsid w:val="004D6488"/>
    <w:rsid w:val="004E7294"/>
    <w:rsid w:val="004F0F33"/>
    <w:rsid w:val="004F3991"/>
    <w:rsid w:val="004F4671"/>
    <w:rsid w:val="004F69F5"/>
    <w:rsid w:val="00503ADD"/>
    <w:rsid w:val="00507936"/>
    <w:rsid w:val="005079EA"/>
    <w:rsid w:val="0051134A"/>
    <w:rsid w:val="005123AD"/>
    <w:rsid w:val="00513A13"/>
    <w:rsid w:val="005166F7"/>
    <w:rsid w:val="00520CEE"/>
    <w:rsid w:val="00531D45"/>
    <w:rsid w:val="005330D4"/>
    <w:rsid w:val="0054292D"/>
    <w:rsid w:val="00547C57"/>
    <w:rsid w:val="00552AE1"/>
    <w:rsid w:val="005618FD"/>
    <w:rsid w:val="00566A95"/>
    <w:rsid w:val="00567427"/>
    <w:rsid w:val="00575CC9"/>
    <w:rsid w:val="00581826"/>
    <w:rsid w:val="00586A55"/>
    <w:rsid w:val="005874E7"/>
    <w:rsid w:val="00591C9F"/>
    <w:rsid w:val="00592010"/>
    <w:rsid w:val="00596638"/>
    <w:rsid w:val="005975D7"/>
    <w:rsid w:val="005A2BD0"/>
    <w:rsid w:val="005B1278"/>
    <w:rsid w:val="005B725F"/>
    <w:rsid w:val="005B7319"/>
    <w:rsid w:val="005B7FFC"/>
    <w:rsid w:val="005C45F9"/>
    <w:rsid w:val="005E34B3"/>
    <w:rsid w:val="005E4464"/>
    <w:rsid w:val="005E5E35"/>
    <w:rsid w:val="005E6DB0"/>
    <w:rsid w:val="005F1456"/>
    <w:rsid w:val="005F4C52"/>
    <w:rsid w:val="005F7944"/>
    <w:rsid w:val="005F7CBA"/>
    <w:rsid w:val="00600925"/>
    <w:rsid w:val="0060737E"/>
    <w:rsid w:val="00607407"/>
    <w:rsid w:val="006100AD"/>
    <w:rsid w:val="0061026C"/>
    <w:rsid w:val="006148C9"/>
    <w:rsid w:val="00615239"/>
    <w:rsid w:val="00615A56"/>
    <w:rsid w:val="00615D3E"/>
    <w:rsid w:val="00625352"/>
    <w:rsid w:val="00632B30"/>
    <w:rsid w:val="00655893"/>
    <w:rsid w:val="00657020"/>
    <w:rsid w:val="00660FB1"/>
    <w:rsid w:val="00663EFD"/>
    <w:rsid w:val="00667A71"/>
    <w:rsid w:val="00673217"/>
    <w:rsid w:val="006763AB"/>
    <w:rsid w:val="0067766B"/>
    <w:rsid w:val="00690158"/>
    <w:rsid w:val="006925CA"/>
    <w:rsid w:val="006933FB"/>
    <w:rsid w:val="0069438A"/>
    <w:rsid w:val="00694CB5"/>
    <w:rsid w:val="006A221E"/>
    <w:rsid w:val="006B12D2"/>
    <w:rsid w:val="006B346D"/>
    <w:rsid w:val="006B433D"/>
    <w:rsid w:val="006B4EC0"/>
    <w:rsid w:val="006B69A8"/>
    <w:rsid w:val="006B7322"/>
    <w:rsid w:val="006C55F1"/>
    <w:rsid w:val="006D77E3"/>
    <w:rsid w:val="006E3FBF"/>
    <w:rsid w:val="006E4335"/>
    <w:rsid w:val="006E79C6"/>
    <w:rsid w:val="007120DB"/>
    <w:rsid w:val="0071314C"/>
    <w:rsid w:val="00717858"/>
    <w:rsid w:val="00720232"/>
    <w:rsid w:val="00721160"/>
    <w:rsid w:val="00723326"/>
    <w:rsid w:val="00724115"/>
    <w:rsid w:val="007273F9"/>
    <w:rsid w:val="00730C56"/>
    <w:rsid w:val="007441CF"/>
    <w:rsid w:val="007513C0"/>
    <w:rsid w:val="007543A2"/>
    <w:rsid w:val="00756309"/>
    <w:rsid w:val="007607B2"/>
    <w:rsid w:val="007634D1"/>
    <w:rsid w:val="007650BC"/>
    <w:rsid w:val="007736BC"/>
    <w:rsid w:val="0078137B"/>
    <w:rsid w:val="0078204C"/>
    <w:rsid w:val="0078473D"/>
    <w:rsid w:val="0078712A"/>
    <w:rsid w:val="007904E8"/>
    <w:rsid w:val="00790BDC"/>
    <w:rsid w:val="0079289A"/>
    <w:rsid w:val="0079352E"/>
    <w:rsid w:val="00795297"/>
    <w:rsid w:val="007973AC"/>
    <w:rsid w:val="007977BD"/>
    <w:rsid w:val="007A05BD"/>
    <w:rsid w:val="007A0696"/>
    <w:rsid w:val="007A0DCF"/>
    <w:rsid w:val="007A2192"/>
    <w:rsid w:val="007A3A9C"/>
    <w:rsid w:val="007A6D37"/>
    <w:rsid w:val="007B0E2C"/>
    <w:rsid w:val="007B2312"/>
    <w:rsid w:val="007B24D7"/>
    <w:rsid w:val="007B319F"/>
    <w:rsid w:val="007C193C"/>
    <w:rsid w:val="007C2E2C"/>
    <w:rsid w:val="007C4850"/>
    <w:rsid w:val="007D1371"/>
    <w:rsid w:val="007D5A0C"/>
    <w:rsid w:val="007D6C9E"/>
    <w:rsid w:val="007E0597"/>
    <w:rsid w:val="007E61E2"/>
    <w:rsid w:val="007E6C23"/>
    <w:rsid w:val="007F1122"/>
    <w:rsid w:val="007F45C6"/>
    <w:rsid w:val="007F575A"/>
    <w:rsid w:val="007F7E44"/>
    <w:rsid w:val="00804230"/>
    <w:rsid w:val="00806C3A"/>
    <w:rsid w:val="0080780C"/>
    <w:rsid w:val="00811D28"/>
    <w:rsid w:val="00812A75"/>
    <w:rsid w:val="0081431F"/>
    <w:rsid w:val="00814B31"/>
    <w:rsid w:val="008314A5"/>
    <w:rsid w:val="00833CA4"/>
    <w:rsid w:val="008342B2"/>
    <w:rsid w:val="00834FA2"/>
    <w:rsid w:val="00840E95"/>
    <w:rsid w:val="00840FBF"/>
    <w:rsid w:val="00841C43"/>
    <w:rsid w:val="008425DB"/>
    <w:rsid w:val="008463CC"/>
    <w:rsid w:val="0085712B"/>
    <w:rsid w:val="00860490"/>
    <w:rsid w:val="0086078A"/>
    <w:rsid w:val="00861648"/>
    <w:rsid w:val="0087051E"/>
    <w:rsid w:val="00873F76"/>
    <w:rsid w:val="0088228F"/>
    <w:rsid w:val="00883497"/>
    <w:rsid w:val="0088575C"/>
    <w:rsid w:val="00885EC1"/>
    <w:rsid w:val="00890FCC"/>
    <w:rsid w:val="00891B64"/>
    <w:rsid w:val="008A15F7"/>
    <w:rsid w:val="008A2394"/>
    <w:rsid w:val="008A358E"/>
    <w:rsid w:val="008A4B76"/>
    <w:rsid w:val="008A6ECA"/>
    <w:rsid w:val="008A7BA9"/>
    <w:rsid w:val="008B3851"/>
    <w:rsid w:val="008C688B"/>
    <w:rsid w:val="008D0C99"/>
    <w:rsid w:val="008D3190"/>
    <w:rsid w:val="008E4EC9"/>
    <w:rsid w:val="008F2165"/>
    <w:rsid w:val="008F2468"/>
    <w:rsid w:val="0090029A"/>
    <w:rsid w:val="0090116D"/>
    <w:rsid w:val="00901673"/>
    <w:rsid w:val="0090305D"/>
    <w:rsid w:val="0090447A"/>
    <w:rsid w:val="00910359"/>
    <w:rsid w:val="0091058C"/>
    <w:rsid w:val="00914674"/>
    <w:rsid w:val="009203E6"/>
    <w:rsid w:val="00922A84"/>
    <w:rsid w:val="00923C64"/>
    <w:rsid w:val="00930FF6"/>
    <w:rsid w:val="00940D91"/>
    <w:rsid w:val="00943AA2"/>
    <w:rsid w:val="00947272"/>
    <w:rsid w:val="009475CC"/>
    <w:rsid w:val="00947EE0"/>
    <w:rsid w:val="00950A21"/>
    <w:rsid w:val="00950AAA"/>
    <w:rsid w:val="00951A89"/>
    <w:rsid w:val="009554B5"/>
    <w:rsid w:val="009618D3"/>
    <w:rsid w:val="00963B77"/>
    <w:rsid w:val="0096511B"/>
    <w:rsid w:val="0097516C"/>
    <w:rsid w:val="0097775F"/>
    <w:rsid w:val="00982951"/>
    <w:rsid w:val="00983AAC"/>
    <w:rsid w:val="00985283"/>
    <w:rsid w:val="0099705F"/>
    <w:rsid w:val="009C0035"/>
    <w:rsid w:val="009C129C"/>
    <w:rsid w:val="009C3DA0"/>
    <w:rsid w:val="009D4E42"/>
    <w:rsid w:val="009D703D"/>
    <w:rsid w:val="00A026E7"/>
    <w:rsid w:val="00A0456B"/>
    <w:rsid w:val="00A0689D"/>
    <w:rsid w:val="00A07543"/>
    <w:rsid w:val="00A15167"/>
    <w:rsid w:val="00A16CD8"/>
    <w:rsid w:val="00A1753C"/>
    <w:rsid w:val="00A204D4"/>
    <w:rsid w:val="00A24D9C"/>
    <w:rsid w:val="00A32151"/>
    <w:rsid w:val="00A33B29"/>
    <w:rsid w:val="00A407D0"/>
    <w:rsid w:val="00A428A1"/>
    <w:rsid w:val="00A43097"/>
    <w:rsid w:val="00A46974"/>
    <w:rsid w:val="00A517CF"/>
    <w:rsid w:val="00A52618"/>
    <w:rsid w:val="00A6337F"/>
    <w:rsid w:val="00A665E6"/>
    <w:rsid w:val="00A72812"/>
    <w:rsid w:val="00A734AD"/>
    <w:rsid w:val="00A8089B"/>
    <w:rsid w:val="00A84556"/>
    <w:rsid w:val="00A87450"/>
    <w:rsid w:val="00A9263A"/>
    <w:rsid w:val="00A92BF0"/>
    <w:rsid w:val="00A935FD"/>
    <w:rsid w:val="00A954D3"/>
    <w:rsid w:val="00AA13FA"/>
    <w:rsid w:val="00AA4A99"/>
    <w:rsid w:val="00AB21D4"/>
    <w:rsid w:val="00AB39B2"/>
    <w:rsid w:val="00AB624F"/>
    <w:rsid w:val="00AC3B61"/>
    <w:rsid w:val="00AD1EBC"/>
    <w:rsid w:val="00AE60E8"/>
    <w:rsid w:val="00B06045"/>
    <w:rsid w:val="00B07F5B"/>
    <w:rsid w:val="00B15F3B"/>
    <w:rsid w:val="00B16A70"/>
    <w:rsid w:val="00B16B4F"/>
    <w:rsid w:val="00B22A61"/>
    <w:rsid w:val="00B23847"/>
    <w:rsid w:val="00B30583"/>
    <w:rsid w:val="00B4635D"/>
    <w:rsid w:val="00B46EA8"/>
    <w:rsid w:val="00B52F49"/>
    <w:rsid w:val="00B56E96"/>
    <w:rsid w:val="00B74909"/>
    <w:rsid w:val="00B80EBB"/>
    <w:rsid w:val="00B817E3"/>
    <w:rsid w:val="00B83D69"/>
    <w:rsid w:val="00B85D12"/>
    <w:rsid w:val="00B86AD7"/>
    <w:rsid w:val="00B87A8B"/>
    <w:rsid w:val="00BA07AC"/>
    <w:rsid w:val="00BA2BB8"/>
    <w:rsid w:val="00BA456D"/>
    <w:rsid w:val="00BB16BA"/>
    <w:rsid w:val="00BB1B4F"/>
    <w:rsid w:val="00BB3CF9"/>
    <w:rsid w:val="00BC369C"/>
    <w:rsid w:val="00BC3951"/>
    <w:rsid w:val="00BC5A2C"/>
    <w:rsid w:val="00BC614A"/>
    <w:rsid w:val="00BC61E8"/>
    <w:rsid w:val="00BC6E73"/>
    <w:rsid w:val="00BC7A50"/>
    <w:rsid w:val="00BF2A2E"/>
    <w:rsid w:val="00C0588A"/>
    <w:rsid w:val="00C1109E"/>
    <w:rsid w:val="00C13453"/>
    <w:rsid w:val="00C15413"/>
    <w:rsid w:val="00C243F9"/>
    <w:rsid w:val="00C254E2"/>
    <w:rsid w:val="00C26F4E"/>
    <w:rsid w:val="00C36552"/>
    <w:rsid w:val="00C41721"/>
    <w:rsid w:val="00C42B7D"/>
    <w:rsid w:val="00C50702"/>
    <w:rsid w:val="00C6797B"/>
    <w:rsid w:val="00C7059D"/>
    <w:rsid w:val="00C70F84"/>
    <w:rsid w:val="00C74DA8"/>
    <w:rsid w:val="00C75061"/>
    <w:rsid w:val="00C81A64"/>
    <w:rsid w:val="00C823A6"/>
    <w:rsid w:val="00C9082B"/>
    <w:rsid w:val="00C9160C"/>
    <w:rsid w:val="00C95E87"/>
    <w:rsid w:val="00CA0581"/>
    <w:rsid w:val="00CA594C"/>
    <w:rsid w:val="00CB0131"/>
    <w:rsid w:val="00CB2CEE"/>
    <w:rsid w:val="00CB3CB7"/>
    <w:rsid w:val="00CB5677"/>
    <w:rsid w:val="00CC4539"/>
    <w:rsid w:val="00CC45DB"/>
    <w:rsid w:val="00CC522C"/>
    <w:rsid w:val="00CD7B4D"/>
    <w:rsid w:val="00CE4DFB"/>
    <w:rsid w:val="00CE5981"/>
    <w:rsid w:val="00CE6909"/>
    <w:rsid w:val="00D00825"/>
    <w:rsid w:val="00D016BA"/>
    <w:rsid w:val="00D10512"/>
    <w:rsid w:val="00D153D3"/>
    <w:rsid w:val="00D3117C"/>
    <w:rsid w:val="00D4292F"/>
    <w:rsid w:val="00D54AB8"/>
    <w:rsid w:val="00D63576"/>
    <w:rsid w:val="00D6713E"/>
    <w:rsid w:val="00D7057B"/>
    <w:rsid w:val="00D74440"/>
    <w:rsid w:val="00D745D3"/>
    <w:rsid w:val="00D85E8C"/>
    <w:rsid w:val="00D912E9"/>
    <w:rsid w:val="00D923E5"/>
    <w:rsid w:val="00DA0243"/>
    <w:rsid w:val="00DA1569"/>
    <w:rsid w:val="00DA4518"/>
    <w:rsid w:val="00DA51F3"/>
    <w:rsid w:val="00DC6362"/>
    <w:rsid w:val="00DD27BF"/>
    <w:rsid w:val="00DD5AC1"/>
    <w:rsid w:val="00DD60A4"/>
    <w:rsid w:val="00DE304B"/>
    <w:rsid w:val="00DE4F1E"/>
    <w:rsid w:val="00DF0564"/>
    <w:rsid w:val="00DF509D"/>
    <w:rsid w:val="00DF6495"/>
    <w:rsid w:val="00E06334"/>
    <w:rsid w:val="00E10719"/>
    <w:rsid w:val="00E11EA0"/>
    <w:rsid w:val="00E12165"/>
    <w:rsid w:val="00E12FF3"/>
    <w:rsid w:val="00E13952"/>
    <w:rsid w:val="00E14080"/>
    <w:rsid w:val="00E15766"/>
    <w:rsid w:val="00E23628"/>
    <w:rsid w:val="00E42774"/>
    <w:rsid w:val="00E449FD"/>
    <w:rsid w:val="00E44D8D"/>
    <w:rsid w:val="00E474C5"/>
    <w:rsid w:val="00E50184"/>
    <w:rsid w:val="00E54DCC"/>
    <w:rsid w:val="00E60D02"/>
    <w:rsid w:val="00E62B49"/>
    <w:rsid w:val="00E64333"/>
    <w:rsid w:val="00E65DE1"/>
    <w:rsid w:val="00E6769C"/>
    <w:rsid w:val="00E70AB1"/>
    <w:rsid w:val="00E731AE"/>
    <w:rsid w:val="00E74563"/>
    <w:rsid w:val="00E837D9"/>
    <w:rsid w:val="00E85005"/>
    <w:rsid w:val="00E938E9"/>
    <w:rsid w:val="00E93E23"/>
    <w:rsid w:val="00E965A6"/>
    <w:rsid w:val="00E972F3"/>
    <w:rsid w:val="00EA31B8"/>
    <w:rsid w:val="00EB06BF"/>
    <w:rsid w:val="00EB4556"/>
    <w:rsid w:val="00EB5DCE"/>
    <w:rsid w:val="00EB6356"/>
    <w:rsid w:val="00EB7707"/>
    <w:rsid w:val="00EB7D8C"/>
    <w:rsid w:val="00EC2EFC"/>
    <w:rsid w:val="00EC4CDF"/>
    <w:rsid w:val="00EC5E89"/>
    <w:rsid w:val="00ED05FA"/>
    <w:rsid w:val="00ED1A84"/>
    <w:rsid w:val="00ED2EF1"/>
    <w:rsid w:val="00ED41CE"/>
    <w:rsid w:val="00EE37A5"/>
    <w:rsid w:val="00EE4856"/>
    <w:rsid w:val="00EE53E1"/>
    <w:rsid w:val="00F03898"/>
    <w:rsid w:val="00F03B76"/>
    <w:rsid w:val="00F0563D"/>
    <w:rsid w:val="00F077F5"/>
    <w:rsid w:val="00F114BD"/>
    <w:rsid w:val="00F13C4A"/>
    <w:rsid w:val="00F21423"/>
    <w:rsid w:val="00F23E4E"/>
    <w:rsid w:val="00F2408A"/>
    <w:rsid w:val="00F313D4"/>
    <w:rsid w:val="00F33E94"/>
    <w:rsid w:val="00F368A7"/>
    <w:rsid w:val="00F4516F"/>
    <w:rsid w:val="00F462D9"/>
    <w:rsid w:val="00F46BCE"/>
    <w:rsid w:val="00F47880"/>
    <w:rsid w:val="00F50D30"/>
    <w:rsid w:val="00F50D76"/>
    <w:rsid w:val="00F57EDE"/>
    <w:rsid w:val="00F60BEE"/>
    <w:rsid w:val="00F62A78"/>
    <w:rsid w:val="00F64E1E"/>
    <w:rsid w:val="00F71590"/>
    <w:rsid w:val="00F71CB9"/>
    <w:rsid w:val="00F72515"/>
    <w:rsid w:val="00F74750"/>
    <w:rsid w:val="00F824C2"/>
    <w:rsid w:val="00F86485"/>
    <w:rsid w:val="00F91FED"/>
    <w:rsid w:val="00F959B7"/>
    <w:rsid w:val="00F95BA3"/>
    <w:rsid w:val="00F97554"/>
    <w:rsid w:val="00FA0E10"/>
    <w:rsid w:val="00FA3BE2"/>
    <w:rsid w:val="00FA3D04"/>
    <w:rsid w:val="00FA51BD"/>
    <w:rsid w:val="00FB0F29"/>
    <w:rsid w:val="00FB5245"/>
    <w:rsid w:val="00FC1E9E"/>
    <w:rsid w:val="00FC3C96"/>
    <w:rsid w:val="00FD1FAA"/>
    <w:rsid w:val="00FD4F07"/>
    <w:rsid w:val="00FD54BC"/>
    <w:rsid w:val="00FE0D01"/>
    <w:rsid w:val="00FE239A"/>
    <w:rsid w:val="00FE4799"/>
    <w:rsid w:val="00FE7303"/>
    <w:rsid w:val="00FE7B37"/>
    <w:rsid w:val="00FE7D1C"/>
    <w:rsid w:val="00FF3BEA"/>
    <w:rsid w:val="00FF497E"/>
    <w:rsid w:val="00FF7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0046,#ededed,#ffb82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5AC1"/>
    <w:pPr>
      <w:spacing w:after="80" w:line="240" w:lineRule="auto"/>
      <w:jc w:val="center"/>
    </w:pPr>
    <w:rPr>
      <w:rFonts w:ascii="Candara" w:eastAsia="GungsuhChe" w:hAnsi="Candara"/>
      <w:b/>
      <w:color w:val="0F243E" w:themeColor="text2" w:themeShade="80"/>
      <w:sz w:val="24"/>
      <w:szCs w:val="2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5AC1"/>
    <w:rPr>
      <w:rFonts w:ascii="Candara" w:eastAsia="GungsuhChe" w:hAnsi="Candara"/>
      <w:b/>
      <w:color w:val="0F243E" w:themeColor="text2" w:themeShade="80"/>
      <w:sz w:val="24"/>
      <w:szCs w:val="2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368BB9292CA4F8BB6B785ED78CD3BA0">
    <w:name w:val="B368BB9292CA4F8BB6B785ED78CD3BA0"/>
    <w:rsid w:val="00EC2EFC"/>
    <w:pPr>
      <w:spacing w:after="160" w:line="259" w:lineRule="auto"/>
    </w:pPr>
    <w:rPr>
      <w:rFonts w:eastAsiaTheme="minorEastAsia"/>
    </w:rPr>
  </w:style>
  <w:style w:type="character" w:styleId="Hyperlink">
    <w:name w:val="Hyperlink"/>
    <w:basedOn w:val="DefaultParagraphFont"/>
    <w:uiPriority w:val="99"/>
    <w:unhideWhenUsed/>
    <w:rsid w:val="00DD27BF"/>
    <w:rPr>
      <w:color w:val="0000FF" w:themeColor="hyperlink"/>
      <w:u w:val="single"/>
    </w:rPr>
  </w:style>
  <w:style w:type="paragraph" w:styleId="ListParagraph">
    <w:name w:val="List Paragraph"/>
    <w:basedOn w:val="Normal"/>
    <w:uiPriority w:val="34"/>
    <w:rsid w:val="00723326"/>
    <w:pPr>
      <w:ind w:left="720"/>
      <w:contextualSpacing/>
    </w:pPr>
  </w:style>
  <w:style w:type="character" w:styleId="Strong">
    <w:name w:val="Strong"/>
    <w:basedOn w:val="DefaultParagraphFont"/>
    <w:uiPriority w:val="22"/>
    <w:qFormat/>
    <w:rsid w:val="00E965A6"/>
    <w:rPr>
      <w:b/>
      <w:bCs/>
    </w:rPr>
  </w:style>
  <w:style w:type="paragraph" w:styleId="NormalWeb">
    <w:name w:val="Normal (Web)"/>
    <w:basedOn w:val="Normal"/>
    <w:uiPriority w:val="99"/>
    <w:unhideWhenUsed/>
    <w:rsid w:val="004459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2DE5"/>
    <w:rPr>
      <w:color w:val="800080" w:themeColor="followedHyperlink"/>
      <w:u w:val="single"/>
    </w:rPr>
  </w:style>
  <w:style w:type="character" w:customStyle="1" w:styleId="apple-style-span">
    <w:name w:val="apple-style-span"/>
    <w:basedOn w:val="DefaultParagraphFont"/>
    <w:rsid w:val="001E3D3E"/>
  </w:style>
  <w:style w:type="character" w:customStyle="1" w:styleId="apple-converted-space">
    <w:name w:val="apple-converted-space"/>
    <w:basedOn w:val="DefaultParagraphFont"/>
    <w:rsid w:val="001E3D3E"/>
  </w:style>
  <w:style w:type="table" w:customStyle="1" w:styleId="Calendar3">
    <w:name w:val="Calendar 3"/>
    <w:basedOn w:val="TableNormal"/>
    <w:uiPriority w:val="99"/>
    <w:qFormat/>
    <w:rsid w:val="00AB21D4"/>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Mention">
    <w:name w:val="Mention"/>
    <w:basedOn w:val="DefaultParagraphFont"/>
    <w:uiPriority w:val="99"/>
    <w:semiHidden/>
    <w:unhideWhenUsed/>
    <w:rsid w:val="008342B2"/>
    <w:rPr>
      <w:color w:val="2B579A"/>
      <w:shd w:val="clear" w:color="auto" w:fill="E6E6E6"/>
    </w:rPr>
  </w:style>
  <w:style w:type="character" w:styleId="Emphasis">
    <w:name w:val="Emphasis"/>
    <w:basedOn w:val="DefaultParagraphFont"/>
    <w:uiPriority w:val="20"/>
    <w:qFormat/>
    <w:rsid w:val="00E83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4037">
      <w:bodyDiv w:val="1"/>
      <w:marLeft w:val="0"/>
      <w:marRight w:val="0"/>
      <w:marTop w:val="0"/>
      <w:marBottom w:val="0"/>
      <w:divBdr>
        <w:top w:val="none" w:sz="0" w:space="0" w:color="auto"/>
        <w:left w:val="none" w:sz="0" w:space="0" w:color="auto"/>
        <w:bottom w:val="none" w:sz="0" w:space="0" w:color="auto"/>
        <w:right w:val="none" w:sz="0" w:space="0" w:color="auto"/>
      </w:divBdr>
      <w:divsChild>
        <w:div w:id="1453203894">
          <w:marLeft w:val="0"/>
          <w:marRight w:val="0"/>
          <w:marTop w:val="0"/>
          <w:marBottom w:val="0"/>
          <w:divBdr>
            <w:top w:val="none" w:sz="0" w:space="0" w:color="auto"/>
            <w:left w:val="none" w:sz="0" w:space="0" w:color="auto"/>
            <w:bottom w:val="none" w:sz="0" w:space="0" w:color="auto"/>
            <w:right w:val="none" w:sz="0" w:space="0" w:color="auto"/>
          </w:divBdr>
          <w:divsChild>
            <w:div w:id="357967286">
              <w:marLeft w:val="0"/>
              <w:marRight w:val="0"/>
              <w:marTop w:val="0"/>
              <w:marBottom w:val="0"/>
              <w:divBdr>
                <w:top w:val="none" w:sz="0" w:space="0" w:color="auto"/>
                <w:left w:val="none" w:sz="0" w:space="0" w:color="auto"/>
                <w:bottom w:val="none" w:sz="0" w:space="0" w:color="auto"/>
                <w:right w:val="none" w:sz="0" w:space="0" w:color="auto"/>
              </w:divBdr>
            </w:div>
            <w:div w:id="1030833589">
              <w:marLeft w:val="0"/>
              <w:marRight w:val="0"/>
              <w:marTop w:val="0"/>
              <w:marBottom w:val="0"/>
              <w:divBdr>
                <w:top w:val="none" w:sz="0" w:space="0" w:color="auto"/>
                <w:left w:val="none" w:sz="0" w:space="0" w:color="auto"/>
                <w:bottom w:val="none" w:sz="0" w:space="0" w:color="auto"/>
                <w:right w:val="none" w:sz="0" w:space="0" w:color="auto"/>
              </w:divBdr>
            </w:div>
          </w:divsChild>
        </w:div>
        <w:div w:id="1551724837">
          <w:marLeft w:val="0"/>
          <w:marRight w:val="0"/>
          <w:marTop w:val="0"/>
          <w:marBottom w:val="0"/>
          <w:divBdr>
            <w:top w:val="none" w:sz="0" w:space="0" w:color="auto"/>
            <w:left w:val="none" w:sz="0" w:space="0" w:color="auto"/>
            <w:bottom w:val="none" w:sz="0" w:space="0" w:color="auto"/>
            <w:right w:val="none" w:sz="0" w:space="0" w:color="auto"/>
          </w:divBdr>
        </w:div>
        <w:div w:id="1227765085">
          <w:marLeft w:val="0"/>
          <w:marRight w:val="0"/>
          <w:marTop w:val="0"/>
          <w:marBottom w:val="0"/>
          <w:divBdr>
            <w:top w:val="none" w:sz="0" w:space="0" w:color="auto"/>
            <w:left w:val="none" w:sz="0" w:space="0" w:color="auto"/>
            <w:bottom w:val="none" w:sz="0" w:space="0" w:color="auto"/>
            <w:right w:val="none" w:sz="0" w:space="0" w:color="auto"/>
          </w:divBdr>
        </w:div>
        <w:div w:id="1481993070">
          <w:marLeft w:val="0"/>
          <w:marRight w:val="0"/>
          <w:marTop w:val="0"/>
          <w:marBottom w:val="0"/>
          <w:divBdr>
            <w:top w:val="none" w:sz="0" w:space="0" w:color="auto"/>
            <w:left w:val="none" w:sz="0" w:space="0" w:color="auto"/>
            <w:bottom w:val="none" w:sz="0" w:space="0" w:color="auto"/>
            <w:right w:val="none" w:sz="0" w:space="0" w:color="auto"/>
          </w:divBdr>
        </w:div>
        <w:div w:id="2006593136">
          <w:marLeft w:val="0"/>
          <w:marRight w:val="0"/>
          <w:marTop w:val="0"/>
          <w:marBottom w:val="0"/>
          <w:divBdr>
            <w:top w:val="none" w:sz="0" w:space="0" w:color="auto"/>
            <w:left w:val="none" w:sz="0" w:space="0" w:color="auto"/>
            <w:bottom w:val="none" w:sz="0" w:space="0" w:color="auto"/>
            <w:right w:val="none" w:sz="0" w:space="0" w:color="auto"/>
          </w:divBdr>
        </w:div>
        <w:div w:id="385836454">
          <w:marLeft w:val="0"/>
          <w:marRight w:val="0"/>
          <w:marTop w:val="0"/>
          <w:marBottom w:val="0"/>
          <w:divBdr>
            <w:top w:val="none" w:sz="0" w:space="0" w:color="auto"/>
            <w:left w:val="none" w:sz="0" w:space="0" w:color="auto"/>
            <w:bottom w:val="none" w:sz="0" w:space="0" w:color="auto"/>
            <w:right w:val="none" w:sz="0" w:space="0" w:color="auto"/>
          </w:divBdr>
        </w:div>
        <w:div w:id="1241908255">
          <w:marLeft w:val="0"/>
          <w:marRight w:val="0"/>
          <w:marTop w:val="0"/>
          <w:marBottom w:val="0"/>
          <w:divBdr>
            <w:top w:val="none" w:sz="0" w:space="0" w:color="auto"/>
            <w:left w:val="none" w:sz="0" w:space="0" w:color="auto"/>
            <w:bottom w:val="none" w:sz="0" w:space="0" w:color="auto"/>
            <w:right w:val="none" w:sz="0" w:space="0" w:color="auto"/>
          </w:divBdr>
        </w:div>
        <w:div w:id="522862270">
          <w:marLeft w:val="0"/>
          <w:marRight w:val="0"/>
          <w:marTop w:val="0"/>
          <w:marBottom w:val="0"/>
          <w:divBdr>
            <w:top w:val="none" w:sz="0" w:space="0" w:color="auto"/>
            <w:left w:val="none" w:sz="0" w:space="0" w:color="auto"/>
            <w:bottom w:val="none" w:sz="0" w:space="0" w:color="auto"/>
            <w:right w:val="none" w:sz="0" w:space="0" w:color="auto"/>
          </w:divBdr>
        </w:div>
        <w:div w:id="557933615">
          <w:marLeft w:val="0"/>
          <w:marRight w:val="0"/>
          <w:marTop w:val="0"/>
          <w:marBottom w:val="0"/>
          <w:divBdr>
            <w:top w:val="none" w:sz="0" w:space="0" w:color="auto"/>
            <w:left w:val="none" w:sz="0" w:space="0" w:color="auto"/>
            <w:bottom w:val="none" w:sz="0" w:space="0" w:color="auto"/>
            <w:right w:val="none" w:sz="0" w:space="0" w:color="auto"/>
          </w:divBdr>
        </w:div>
      </w:divsChild>
    </w:div>
    <w:div w:id="123886536">
      <w:bodyDiv w:val="1"/>
      <w:marLeft w:val="0"/>
      <w:marRight w:val="0"/>
      <w:marTop w:val="0"/>
      <w:marBottom w:val="0"/>
      <w:divBdr>
        <w:top w:val="none" w:sz="0" w:space="0" w:color="auto"/>
        <w:left w:val="none" w:sz="0" w:space="0" w:color="auto"/>
        <w:bottom w:val="none" w:sz="0" w:space="0" w:color="auto"/>
        <w:right w:val="none" w:sz="0" w:space="0" w:color="auto"/>
      </w:divBdr>
    </w:div>
    <w:div w:id="398942098">
      <w:bodyDiv w:val="1"/>
      <w:marLeft w:val="0"/>
      <w:marRight w:val="0"/>
      <w:marTop w:val="0"/>
      <w:marBottom w:val="0"/>
      <w:divBdr>
        <w:top w:val="none" w:sz="0" w:space="0" w:color="auto"/>
        <w:left w:val="none" w:sz="0" w:space="0" w:color="auto"/>
        <w:bottom w:val="none" w:sz="0" w:space="0" w:color="auto"/>
        <w:right w:val="none" w:sz="0" w:space="0" w:color="auto"/>
      </w:divBdr>
      <w:divsChild>
        <w:div w:id="1198470461">
          <w:marLeft w:val="0"/>
          <w:marRight w:val="0"/>
          <w:marTop w:val="0"/>
          <w:marBottom w:val="0"/>
          <w:divBdr>
            <w:top w:val="none" w:sz="0" w:space="0" w:color="auto"/>
            <w:left w:val="none" w:sz="0" w:space="0" w:color="auto"/>
            <w:bottom w:val="none" w:sz="0" w:space="0" w:color="auto"/>
            <w:right w:val="none" w:sz="0" w:space="0" w:color="auto"/>
          </w:divBdr>
        </w:div>
        <w:div w:id="1789230690">
          <w:marLeft w:val="0"/>
          <w:marRight w:val="0"/>
          <w:marTop w:val="0"/>
          <w:marBottom w:val="0"/>
          <w:divBdr>
            <w:top w:val="none" w:sz="0" w:space="0" w:color="auto"/>
            <w:left w:val="none" w:sz="0" w:space="0" w:color="auto"/>
            <w:bottom w:val="none" w:sz="0" w:space="0" w:color="auto"/>
            <w:right w:val="none" w:sz="0" w:space="0" w:color="auto"/>
          </w:divBdr>
        </w:div>
      </w:divsChild>
    </w:div>
    <w:div w:id="409810498">
      <w:bodyDiv w:val="1"/>
      <w:marLeft w:val="0"/>
      <w:marRight w:val="0"/>
      <w:marTop w:val="0"/>
      <w:marBottom w:val="0"/>
      <w:divBdr>
        <w:top w:val="none" w:sz="0" w:space="0" w:color="auto"/>
        <w:left w:val="none" w:sz="0" w:space="0" w:color="auto"/>
        <w:bottom w:val="none" w:sz="0" w:space="0" w:color="auto"/>
        <w:right w:val="none" w:sz="0" w:space="0" w:color="auto"/>
      </w:divBdr>
    </w:div>
    <w:div w:id="515313136">
      <w:bodyDiv w:val="1"/>
      <w:marLeft w:val="0"/>
      <w:marRight w:val="0"/>
      <w:marTop w:val="0"/>
      <w:marBottom w:val="0"/>
      <w:divBdr>
        <w:top w:val="none" w:sz="0" w:space="0" w:color="auto"/>
        <w:left w:val="none" w:sz="0" w:space="0" w:color="auto"/>
        <w:bottom w:val="none" w:sz="0" w:space="0" w:color="auto"/>
        <w:right w:val="none" w:sz="0" w:space="0" w:color="auto"/>
      </w:divBdr>
    </w:div>
    <w:div w:id="810558956">
      <w:bodyDiv w:val="1"/>
      <w:marLeft w:val="0"/>
      <w:marRight w:val="0"/>
      <w:marTop w:val="0"/>
      <w:marBottom w:val="0"/>
      <w:divBdr>
        <w:top w:val="none" w:sz="0" w:space="0" w:color="auto"/>
        <w:left w:val="none" w:sz="0" w:space="0" w:color="auto"/>
        <w:bottom w:val="none" w:sz="0" w:space="0" w:color="auto"/>
        <w:right w:val="none" w:sz="0" w:space="0" w:color="auto"/>
      </w:divBdr>
      <w:divsChild>
        <w:div w:id="983315965">
          <w:marLeft w:val="0"/>
          <w:marRight w:val="0"/>
          <w:marTop w:val="0"/>
          <w:marBottom w:val="0"/>
          <w:divBdr>
            <w:top w:val="none" w:sz="0" w:space="0" w:color="auto"/>
            <w:left w:val="none" w:sz="0" w:space="0" w:color="auto"/>
            <w:bottom w:val="none" w:sz="0" w:space="0" w:color="auto"/>
            <w:right w:val="none" w:sz="0" w:space="0" w:color="auto"/>
          </w:divBdr>
        </w:div>
        <w:div w:id="1105268313">
          <w:marLeft w:val="0"/>
          <w:marRight w:val="0"/>
          <w:marTop w:val="0"/>
          <w:marBottom w:val="0"/>
          <w:divBdr>
            <w:top w:val="none" w:sz="0" w:space="0" w:color="auto"/>
            <w:left w:val="none" w:sz="0" w:space="0" w:color="auto"/>
            <w:bottom w:val="none" w:sz="0" w:space="0" w:color="auto"/>
            <w:right w:val="none" w:sz="0" w:space="0" w:color="auto"/>
          </w:divBdr>
        </w:div>
      </w:divsChild>
    </w:div>
    <w:div w:id="814756748">
      <w:bodyDiv w:val="1"/>
      <w:marLeft w:val="0"/>
      <w:marRight w:val="0"/>
      <w:marTop w:val="0"/>
      <w:marBottom w:val="0"/>
      <w:divBdr>
        <w:top w:val="none" w:sz="0" w:space="0" w:color="auto"/>
        <w:left w:val="none" w:sz="0" w:space="0" w:color="auto"/>
        <w:bottom w:val="none" w:sz="0" w:space="0" w:color="auto"/>
        <w:right w:val="none" w:sz="0" w:space="0" w:color="auto"/>
      </w:divBdr>
    </w:div>
    <w:div w:id="858741578">
      <w:bodyDiv w:val="1"/>
      <w:marLeft w:val="0"/>
      <w:marRight w:val="0"/>
      <w:marTop w:val="0"/>
      <w:marBottom w:val="0"/>
      <w:divBdr>
        <w:top w:val="none" w:sz="0" w:space="0" w:color="auto"/>
        <w:left w:val="none" w:sz="0" w:space="0" w:color="auto"/>
        <w:bottom w:val="none" w:sz="0" w:space="0" w:color="auto"/>
        <w:right w:val="none" w:sz="0" w:space="0" w:color="auto"/>
      </w:divBdr>
      <w:divsChild>
        <w:div w:id="304042132">
          <w:marLeft w:val="0"/>
          <w:marRight w:val="0"/>
          <w:marTop w:val="0"/>
          <w:marBottom w:val="0"/>
          <w:divBdr>
            <w:top w:val="none" w:sz="0" w:space="0" w:color="auto"/>
            <w:left w:val="none" w:sz="0" w:space="0" w:color="auto"/>
            <w:bottom w:val="none" w:sz="0" w:space="0" w:color="auto"/>
            <w:right w:val="none" w:sz="0" w:space="0" w:color="auto"/>
          </w:divBdr>
        </w:div>
        <w:div w:id="1527477297">
          <w:marLeft w:val="0"/>
          <w:marRight w:val="0"/>
          <w:marTop w:val="0"/>
          <w:marBottom w:val="0"/>
          <w:divBdr>
            <w:top w:val="none" w:sz="0" w:space="0" w:color="auto"/>
            <w:left w:val="none" w:sz="0" w:space="0" w:color="auto"/>
            <w:bottom w:val="none" w:sz="0" w:space="0" w:color="auto"/>
            <w:right w:val="none" w:sz="0" w:space="0" w:color="auto"/>
          </w:divBdr>
        </w:div>
        <w:div w:id="1667594357">
          <w:marLeft w:val="0"/>
          <w:marRight w:val="0"/>
          <w:marTop w:val="0"/>
          <w:marBottom w:val="0"/>
          <w:divBdr>
            <w:top w:val="none" w:sz="0" w:space="0" w:color="auto"/>
            <w:left w:val="none" w:sz="0" w:space="0" w:color="auto"/>
            <w:bottom w:val="none" w:sz="0" w:space="0" w:color="auto"/>
            <w:right w:val="none" w:sz="0" w:space="0" w:color="auto"/>
          </w:divBdr>
        </w:div>
      </w:divsChild>
    </w:div>
    <w:div w:id="1155073472">
      <w:bodyDiv w:val="1"/>
      <w:marLeft w:val="0"/>
      <w:marRight w:val="0"/>
      <w:marTop w:val="0"/>
      <w:marBottom w:val="0"/>
      <w:divBdr>
        <w:top w:val="none" w:sz="0" w:space="0" w:color="auto"/>
        <w:left w:val="none" w:sz="0" w:space="0" w:color="auto"/>
        <w:bottom w:val="none" w:sz="0" w:space="0" w:color="auto"/>
        <w:right w:val="none" w:sz="0" w:space="0" w:color="auto"/>
      </w:divBdr>
      <w:divsChild>
        <w:div w:id="1577322887">
          <w:marLeft w:val="0"/>
          <w:marRight w:val="0"/>
          <w:marTop w:val="0"/>
          <w:marBottom w:val="0"/>
          <w:divBdr>
            <w:top w:val="none" w:sz="0" w:space="0" w:color="auto"/>
            <w:left w:val="none" w:sz="0" w:space="0" w:color="auto"/>
            <w:bottom w:val="none" w:sz="0" w:space="0" w:color="auto"/>
            <w:right w:val="none" w:sz="0" w:space="0" w:color="auto"/>
          </w:divBdr>
          <w:divsChild>
            <w:div w:id="48698604">
              <w:marLeft w:val="0"/>
              <w:marRight w:val="0"/>
              <w:marTop w:val="0"/>
              <w:marBottom w:val="0"/>
              <w:divBdr>
                <w:top w:val="none" w:sz="0" w:space="0" w:color="auto"/>
                <w:left w:val="none" w:sz="0" w:space="0" w:color="auto"/>
                <w:bottom w:val="none" w:sz="0" w:space="0" w:color="auto"/>
                <w:right w:val="none" w:sz="0" w:space="0" w:color="auto"/>
              </w:divBdr>
            </w:div>
            <w:div w:id="122771130">
              <w:marLeft w:val="0"/>
              <w:marRight w:val="0"/>
              <w:marTop w:val="0"/>
              <w:marBottom w:val="0"/>
              <w:divBdr>
                <w:top w:val="none" w:sz="0" w:space="0" w:color="auto"/>
                <w:left w:val="none" w:sz="0" w:space="0" w:color="auto"/>
                <w:bottom w:val="none" w:sz="0" w:space="0" w:color="auto"/>
                <w:right w:val="none" w:sz="0" w:space="0" w:color="auto"/>
              </w:divBdr>
            </w:div>
            <w:div w:id="576207361">
              <w:marLeft w:val="0"/>
              <w:marRight w:val="0"/>
              <w:marTop w:val="0"/>
              <w:marBottom w:val="0"/>
              <w:divBdr>
                <w:top w:val="none" w:sz="0" w:space="0" w:color="auto"/>
                <w:left w:val="none" w:sz="0" w:space="0" w:color="auto"/>
                <w:bottom w:val="none" w:sz="0" w:space="0" w:color="auto"/>
                <w:right w:val="none" w:sz="0" w:space="0" w:color="auto"/>
              </w:divBdr>
            </w:div>
            <w:div w:id="681321009">
              <w:marLeft w:val="0"/>
              <w:marRight w:val="0"/>
              <w:marTop w:val="0"/>
              <w:marBottom w:val="0"/>
              <w:divBdr>
                <w:top w:val="none" w:sz="0" w:space="0" w:color="auto"/>
                <w:left w:val="none" w:sz="0" w:space="0" w:color="auto"/>
                <w:bottom w:val="none" w:sz="0" w:space="0" w:color="auto"/>
                <w:right w:val="none" w:sz="0" w:space="0" w:color="auto"/>
              </w:divBdr>
            </w:div>
            <w:div w:id="1191337329">
              <w:marLeft w:val="0"/>
              <w:marRight w:val="0"/>
              <w:marTop w:val="0"/>
              <w:marBottom w:val="0"/>
              <w:divBdr>
                <w:top w:val="none" w:sz="0" w:space="0" w:color="auto"/>
                <w:left w:val="none" w:sz="0" w:space="0" w:color="auto"/>
                <w:bottom w:val="none" w:sz="0" w:space="0" w:color="auto"/>
                <w:right w:val="none" w:sz="0" w:space="0" w:color="auto"/>
              </w:divBdr>
            </w:div>
            <w:div w:id="1314675070">
              <w:marLeft w:val="0"/>
              <w:marRight w:val="0"/>
              <w:marTop w:val="0"/>
              <w:marBottom w:val="0"/>
              <w:divBdr>
                <w:top w:val="none" w:sz="0" w:space="0" w:color="auto"/>
                <w:left w:val="none" w:sz="0" w:space="0" w:color="auto"/>
                <w:bottom w:val="none" w:sz="0" w:space="0" w:color="auto"/>
                <w:right w:val="none" w:sz="0" w:space="0" w:color="auto"/>
              </w:divBdr>
            </w:div>
            <w:div w:id="1334528135">
              <w:marLeft w:val="0"/>
              <w:marRight w:val="0"/>
              <w:marTop w:val="0"/>
              <w:marBottom w:val="0"/>
              <w:divBdr>
                <w:top w:val="none" w:sz="0" w:space="0" w:color="auto"/>
                <w:left w:val="none" w:sz="0" w:space="0" w:color="auto"/>
                <w:bottom w:val="none" w:sz="0" w:space="0" w:color="auto"/>
                <w:right w:val="none" w:sz="0" w:space="0" w:color="auto"/>
              </w:divBdr>
            </w:div>
            <w:div w:id="1648393230">
              <w:marLeft w:val="0"/>
              <w:marRight w:val="0"/>
              <w:marTop w:val="0"/>
              <w:marBottom w:val="0"/>
              <w:divBdr>
                <w:top w:val="none" w:sz="0" w:space="0" w:color="auto"/>
                <w:left w:val="none" w:sz="0" w:space="0" w:color="auto"/>
                <w:bottom w:val="none" w:sz="0" w:space="0" w:color="auto"/>
                <w:right w:val="none" w:sz="0" w:space="0" w:color="auto"/>
              </w:divBdr>
            </w:div>
            <w:div w:id="1656299937">
              <w:marLeft w:val="0"/>
              <w:marRight w:val="0"/>
              <w:marTop w:val="0"/>
              <w:marBottom w:val="0"/>
              <w:divBdr>
                <w:top w:val="none" w:sz="0" w:space="0" w:color="auto"/>
                <w:left w:val="none" w:sz="0" w:space="0" w:color="auto"/>
                <w:bottom w:val="none" w:sz="0" w:space="0" w:color="auto"/>
                <w:right w:val="none" w:sz="0" w:space="0" w:color="auto"/>
              </w:divBdr>
            </w:div>
          </w:divsChild>
        </w:div>
        <w:div w:id="2109112317">
          <w:marLeft w:val="0"/>
          <w:marRight w:val="0"/>
          <w:marTop w:val="0"/>
          <w:marBottom w:val="0"/>
          <w:divBdr>
            <w:top w:val="none" w:sz="0" w:space="0" w:color="auto"/>
            <w:left w:val="none" w:sz="0" w:space="0" w:color="auto"/>
            <w:bottom w:val="none" w:sz="0" w:space="0" w:color="auto"/>
            <w:right w:val="none" w:sz="0" w:space="0" w:color="auto"/>
          </w:divBdr>
        </w:div>
      </w:divsChild>
    </w:div>
    <w:div w:id="1381053049">
      <w:bodyDiv w:val="1"/>
      <w:marLeft w:val="0"/>
      <w:marRight w:val="0"/>
      <w:marTop w:val="0"/>
      <w:marBottom w:val="0"/>
      <w:divBdr>
        <w:top w:val="none" w:sz="0" w:space="0" w:color="auto"/>
        <w:left w:val="none" w:sz="0" w:space="0" w:color="auto"/>
        <w:bottom w:val="none" w:sz="0" w:space="0" w:color="auto"/>
        <w:right w:val="none" w:sz="0" w:space="0" w:color="auto"/>
      </w:divBdr>
      <w:divsChild>
        <w:div w:id="77948864">
          <w:marLeft w:val="0"/>
          <w:marRight w:val="0"/>
          <w:marTop w:val="0"/>
          <w:marBottom w:val="0"/>
          <w:divBdr>
            <w:top w:val="none" w:sz="0" w:space="0" w:color="auto"/>
            <w:left w:val="none" w:sz="0" w:space="0" w:color="auto"/>
            <w:bottom w:val="none" w:sz="0" w:space="0" w:color="auto"/>
            <w:right w:val="none" w:sz="0" w:space="0" w:color="auto"/>
          </w:divBdr>
        </w:div>
        <w:div w:id="107624945">
          <w:marLeft w:val="0"/>
          <w:marRight w:val="0"/>
          <w:marTop w:val="0"/>
          <w:marBottom w:val="0"/>
          <w:divBdr>
            <w:top w:val="none" w:sz="0" w:space="0" w:color="auto"/>
            <w:left w:val="none" w:sz="0" w:space="0" w:color="auto"/>
            <w:bottom w:val="none" w:sz="0" w:space="0" w:color="auto"/>
            <w:right w:val="none" w:sz="0" w:space="0" w:color="auto"/>
          </w:divBdr>
        </w:div>
        <w:div w:id="187570082">
          <w:marLeft w:val="0"/>
          <w:marRight w:val="0"/>
          <w:marTop w:val="0"/>
          <w:marBottom w:val="0"/>
          <w:divBdr>
            <w:top w:val="none" w:sz="0" w:space="0" w:color="auto"/>
            <w:left w:val="none" w:sz="0" w:space="0" w:color="auto"/>
            <w:bottom w:val="none" w:sz="0" w:space="0" w:color="auto"/>
            <w:right w:val="none" w:sz="0" w:space="0" w:color="auto"/>
          </w:divBdr>
        </w:div>
        <w:div w:id="344015296">
          <w:marLeft w:val="0"/>
          <w:marRight w:val="0"/>
          <w:marTop w:val="0"/>
          <w:marBottom w:val="0"/>
          <w:divBdr>
            <w:top w:val="none" w:sz="0" w:space="0" w:color="auto"/>
            <w:left w:val="none" w:sz="0" w:space="0" w:color="auto"/>
            <w:bottom w:val="none" w:sz="0" w:space="0" w:color="auto"/>
            <w:right w:val="none" w:sz="0" w:space="0" w:color="auto"/>
          </w:divBdr>
        </w:div>
        <w:div w:id="353656322">
          <w:marLeft w:val="0"/>
          <w:marRight w:val="0"/>
          <w:marTop w:val="0"/>
          <w:marBottom w:val="0"/>
          <w:divBdr>
            <w:top w:val="none" w:sz="0" w:space="0" w:color="auto"/>
            <w:left w:val="none" w:sz="0" w:space="0" w:color="auto"/>
            <w:bottom w:val="none" w:sz="0" w:space="0" w:color="auto"/>
            <w:right w:val="none" w:sz="0" w:space="0" w:color="auto"/>
          </w:divBdr>
        </w:div>
        <w:div w:id="354503058">
          <w:marLeft w:val="0"/>
          <w:marRight w:val="0"/>
          <w:marTop w:val="0"/>
          <w:marBottom w:val="0"/>
          <w:divBdr>
            <w:top w:val="none" w:sz="0" w:space="0" w:color="auto"/>
            <w:left w:val="none" w:sz="0" w:space="0" w:color="auto"/>
            <w:bottom w:val="none" w:sz="0" w:space="0" w:color="auto"/>
            <w:right w:val="none" w:sz="0" w:space="0" w:color="auto"/>
          </w:divBdr>
        </w:div>
        <w:div w:id="692847515">
          <w:marLeft w:val="0"/>
          <w:marRight w:val="0"/>
          <w:marTop w:val="0"/>
          <w:marBottom w:val="0"/>
          <w:divBdr>
            <w:top w:val="none" w:sz="0" w:space="0" w:color="auto"/>
            <w:left w:val="none" w:sz="0" w:space="0" w:color="auto"/>
            <w:bottom w:val="none" w:sz="0" w:space="0" w:color="auto"/>
            <w:right w:val="none" w:sz="0" w:space="0" w:color="auto"/>
          </w:divBdr>
        </w:div>
        <w:div w:id="1298875173">
          <w:marLeft w:val="0"/>
          <w:marRight w:val="0"/>
          <w:marTop w:val="0"/>
          <w:marBottom w:val="0"/>
          <w:divBdr>
            <w:top w:val="none" w:sz="0" w:space="0" w:color="auto"/>
            <w:left w:val="none" w:sz="0" w:space="0" w:color="auto"/>
            <w:bottom w:val="none" w:sz="0" w:space="0" w:color="auto"/>
            <w:right w:val="none" w:sz="0" w:space="0" w:color="auto"/>
          </w:divBdr>
        </w:div>
        <w:div w:id="1495685819">
          <w:marLeft w:val="0"/>
          <w:marRight w:val="0"/>
          <w:marTop w:val="0"/>
          <w:marBottom w:val="0"/>
          <w:divBdr>
            <w:top w:val="none" w:sz="0" w:space="0" w:color="auto"/>
            <w:left w:val="none" w:sz="0" w:space="0" w:color="auto"/>
            <w:bottom w:val="none" w:sz="0" w:space="0" w:color="auto"/>
            <w:right w:val="none" w:sz="0" w:space="0" w:color="auto"/>
          </w:divBdr>
        </w:div>
        <w:div w:id="1549417860">
          <w:marLeft w:val="0"/>
          <w:marRight w:val="0"/>
          <w:marTop w:val="0"/>
          <w:marBottom w:val="0"/>
          <w:divBdr>
            <w:top w:val="none" w:sz="0" w:space="0" w:color="auto"/>
            <w:left w:val="none" w:sz="0" w:space="0" w:color="auto"/>
            <w:bottom w:val="none" w:sz="0" w:space="0" w:color="auto"/>
            <w:right w:val="none" w:sz="0" w:space="0" w:color="auto"/>
          </w:divBdr>
        </w:div>
        <w:div w:id="1629776784">
          <w:marLeft w:val="0"/>
          <w:marRight w:val="0"/>
          <w:marTop w:val="0"/>
          <w:marBottom w:val="0"/>
          <w:divBdr>
            <w:top w:val="none" w:sz="0" w:space="0" w:color="auto"/>
            <w:left w:val="none" w:sz="0" w:space="0" w:color="auto"/>
            <w:bottom w:val="none" w:sz="0" w:space="0" w:color="auto"/>
            <w:right w:val="none" w:sz="0" w:space="0" w:color="auto"/>
          </w:divBdr>
        </w:div>
        <w:div w:id="1771925365">
          <w:marLeft w:val="0"/>
          <w:marRight w:val="0"/>
          <w:marTop w:val="0"/>
          <w:marBottom w:val="0"/>
          <w:divBdr>
            <w:top w:val="none" w:sz="0" w:space="0" w:color="auto"/>
            <w:left w:val="none" w:sz="0" w:space="0" w:color="auto"/>
            <w:bottom w:val="none" w:sz="0" w:space="0" w:color="auto"/>
            <w:right w:val="none" w:sz="0" w:space="0" w:color="auto"/>
          </w:divBdr>
        </w:div>
        <w:div w:id="1957248233">
          <w:marLeft w:val="0"/>
          <w:marRight w:val="0"/>
          <w:marTop w:val="0"/>
          <w:marBottom w:val="0"/>
          <w:divBdr>
            <w:top w:val="none" w:sz="0" w:space="0" w:color="auto"/>
            <w:left w:val="none" w:sz="0" w:space="0" w:color="auto"/>
            <w:bottom w:val="none" w:sz="0" w:space="0" w:color="auto"/>
            <w:right w:val="none" w:sz="0" w:space="0" w:color="auto"/>
          </w:divBdr>
        </w:div>
      </w:divsChild>
    </w:div>
    <w:div w:id="1463160193">
      <w:bodyDiv w:val="1"/>
      <w:marLeft w:val="0"/>
      <w:marRight w:val="0"/>
      <w:marTop w:val="0"/>
      <w:marBottom w:val="0"/>
      <w:divBdr>
        <w:top w:val="none" w:sz="0" w:space="0" w:color="auto"/>
        <w:left w:val="none" w:sz="0" w:space="0" w:color="auto"/>
        <w:bottom w:val="none" w:sz="0" w:space="0" w:color="auto"/>
        <w:right w:val="none" w:sz="0" w:space="0" w:color="auto"/>
      </w:divBdr>
      <w:divsChild>
        <w:div w:id="659386585">
          <w:marLeft w:val="0"/>
          <w:marRight w:val="0"/>
          <w:marTop w:val="0"/>
          <w:marBottom w:val="0"/>
          <w:divBdr>
            <w:top w:val="none" w:sz="0" w:space="0" w:color="auto"/>
            <w:left w:val="none" w:sz="0" w:space="0" w:color="auto"/>
            <w:bottom w:val="none" w:sz="0" w:space="0" w:color="auto"/>
            <w:right w:val="none" w:sz="0" w:space="0" w:color="auto"/>
          </w:divBdr>
        </w:div>
        <w:div w:id="1006445466">
          <w:marLeft w:val="0"/>
          <w:marRight w:val="0"/>
          <w:marTop w:val="0"/>
          <w:marBottom w:val="0"/>
          <w:divBdr>
            <w:top w:val="none" w:sz="0" w:space="0" w:color="auto"/>
            <w:left w:val="none" w:sz="0" w:space="0" w:color="auto"/>
            <w:bottom w:val="none" w:sz="0" w:space="0" w:color="auto"/>
            <w:right w:val="none" w:sz="0" w:space="0" w:color="auto"/>
          </w:divBdr>
        </w:div>
        <w:div w:id="1652323483">
          <w:marLeft w:val="0"/>
          <w:marRight w:val="0"/>
          <w:marTop w:val="0"/>
          <w:marBottom w:val="0"/>
          <w:divBdr>
            <w:top w:val="none" w:sz="0" w:space="0" w:color="auto"/>
            <w:left w:val="none" w:sz="0" w:space="0" w:color="auto"/>
            <w:bottom w:val="none" w:sz="0" w:space="0" w:color="auto"/>
            <w:right w:val="none" w:sz="0" w:space="0" w:color="auto"/>
          </w:divBdr>
        </w:div>
        <w:div w:id="1777287666">
          <w:marLeft w:val="0"/>
          <w:marRight w:val="0"/>
          <w:marTop w:val="0"/>
          <w:marBottom w:val="0"/>
          <w:divBdr>
            <w:top w:val="none" w:sz="0" w:space="0" w:color="auto"/>
            <w:left w:val="none" w:sz="0" w:space="0" w:color="auto"/>
            <w:bottom w:val="none" w:sz="0" w:space="0" w:color="auto"/>
            <w:right w:val="none" w:sz="0" w:space="0" w:color="auto"/>
          </w:divBdr>
        </w:div>
        <w:div w:id="1781141328">
          <w:marLeft w:val="0"/>
          <w:marRight w:val="0"/>
          <w:marTop w:val="0"/>
          <w:marBottom w:val="0"/>
          <w:divBdr>
            <w:top w:val="none" w:sz="0" w:space="0" w:color="auto"/>
            <w:left w:val="none" w:sz="0" w:space="0" w:color="auto"/>
            <w:bottom w:val="none" w:sz="0" w:space="0" w:color="auto"/>
            <w:right w:val="none" w:sz="0" w:space="0" w:color="auto"/>
          </w:divBdr>
        </w:div>
        <w:div w:id="1953320484">
          <w:marLeft w:val="0"/>
          <w:marRight w:val="0"/>
          <w:marTop w:val="0"/>
          <w:marBottom w:val="0"/>
          <w:divBdr>
            <w:top w:val="none" w:sz="0" w:space="0" w:color="auto"/>
            <w:left w:val="none" w:sz="0" w:space="0" w:color="auto"/>
            <w:bottom w:val="none" w:sz="0" w:space="0" w:color="auto"/>
            <w:right w:val="none" w:sz="0" w:space="0" w:color="auto"/>
          </w:divBdr>
        </w:div>
        <w:div w:id="2084067059">
          <w:marLeft w:val="0"/>
          <w:marRight w:val="0"/>
          <w:marTop w:val="0"/>
          <w:marBottom w:val="0"/>
          <w:divBdr>
            <w:top w:val="none" w:sz="0" w:space="0" w:color="auto"/>
            <w:left w:val="none" w:sz="0" w:space="0" w:color="auto"/>
            <w:bottom w:val="none" w:sz="0" w:space="0" w:color="auto"/>
            <w:right w:val="none" w:sz="0" w:space="0" w:color="auto"/>
          </w:divBdr>
        </w:div>
        <w:div w:id="2117867496">
          <w:marLeft w:val="0"/>
          <w:marRight w:val="0"/>
          <w:marTop w:val="0"/>
          <w:marBottom w:val="0"/>
          <w:divBdr>
            <w:top w:val="none" w:sz="0" w:space="0" w:color="auto"/>
            <w:left w:val="none" w:sz="0" w:space="0" w:color="auto"/>
            <w:bottom w:val="none" w:sz="0" w:space="0" w:color="auto"/>
            <w:right w:val="none" w:sz="0" w:space="0" w:color="auto"/>
          </w:divBdr>
        </w:div>
      </w:divsChild>
    </w:div>
    <w:div w:id="1661621318">
      <w:bodyDiv w:val="1"/>
      <w:marLeft w:val="0"/>
      <w:marRight w:val="0"/>
      <w:marTop w:val="0"/>
      <w:marBottom w:val="0"/>
      <w:divBdr>
        <w:top w:val="none" w:sz="0" w:space="0" w:color="auto"/>
        <w:left w:val="none" w:sz="0" w:space="0" w:color="auto"/>
        <w:bottom w:val="none" w:sz="0" w:space="0" w:color="auto"/>
        <w:right w:val="none" w:sz="0" w:space="0" w:color="auto"/>
      </w:divBdr>
    </w:div>
    <w:div w:id="1691764001">
      <w:bodyDiv w:val="1"/>
      <w:marLeft w:val="0"/>
      <w:marRight w:val="0"/>
      <w:marTop w:val="0"/>
      <w:marBottom w:val="0"/>
      <w:divBdr>
        <w:top w:val="none" w:sz="0" w:space="0" w:color="auto"/>
        <w:left w:val="none" w:sz="0" w:space="0" w:color="auto"/>
        <w:bottom w:val="none" w:sz="0" w:space="0" w:color="auto"/>
        <w:right w:val="none" w:sz="0" w:space="0" w:color="auto"/>
      </w:divBdr>
    </w:div>
    <w:div w:id="1702513931">
      <w:bodyDiv w:val="1"/>
      <w:marLeft w:val="0"/>
      <w:marRight w:val="0"/>
      <w:marTop w:val="0"/>
      <w:marBottom w:val="0"/>
      <w:divBdr>
        <w:top w:val="none" w:sz="0" w:space="0" w:color="auto"/>
        <w:left w:val="none" w:sz="0" w:space="0" w:color="auto"/>
        <w:bottom w:val="none" w:sz="0" w:space="0" w:color="auto"/>
        <w:right w:val="none" w:sz="0" w:space="0" w:color="auto"/>
      </w:divBdr>
      <w:divsChild>
        <w:div w:id="247084887">
          <w:marLeft w:val="0"/>
          <w:marRight w:val="0"/>
          <w:marTop w:val="0"/>
          <w:marBottom w:val="0"/>
          <w:divBdr>
            <w:top w:val="none" w:sz="0" w:space="0" w:color="auto"/>
            <w:left w:val="none" w:sz="0" w:space="0" w:color="auto"/>
            <w:bottom w:val="none" w:sz="0" w:space="0" w:color="auto"/>
            <w:right w:val="none" w:sz="0" w:space="0" w:color="auto"/>
          </w:divBdr>
        </w:div>
        <w:div w:id="513155269">
          <w:marLeft w:val="0"/>
          <w:marRight w:val="0"/>
          <w:marTop w:val="0"/>
          <w:marBottom w:val="0"/>
          <w:divBdr>
            <w:top w:val="none" w:sz="0" w:space="0" w:color="auto"/>
            <w:left w:val="none" w:sz="0" w:space="0" w:color="auto"/>
            <w:bottom w:val="none" w:sz="0" w:space="0" w:color="auto"/>
            <w:right w:val="none" w:sz="0" w:space="0" w:color="auto"/>
          </w:divBdr>
        </w:div>
        <w:div w:id="672687663">
          <w:marLeft w:val="0"/>
          <w:marRight w:val="0"/>
          <w:marTop w:val="0"/>
          <w:marBottom w:val="0"/>
          <w:divBdr>
            <w:top w:val="none" w:sz="0" w:space="0" w:color="auto"/>
            <w:left w:val="none" w:sz="0" w:space="0" w:color="auto"/>
            <w:bottom w:val="none" w:sz="0" w:space="0" w:color="auto"/>
            <w:right w:val="none" w:sz="0" w:space="0" w:color="auto"/>
          </w:divBdr>
        </w:div>
        <w:div w:id="1338773168">
          <w:marLeft w:val="0"/>
          <w:marRight w:val="0"/>
          <w:marTop w:val="0"/>
          <w:marBottom w:val="0"/>
          <w:divBdr>
            <w:top w:val="none" w:sz="0" w:space="0" w:color="auto"/>
            <w:left w:val="none" w:sz="0" w:space="0" w:color="auto"/>
            <w:bottom w:val="none" w:sz="0" w:space="0" w:color="auto"/>
            <w:right w:val="none" w:sz="0" w:space="0" w:color="auto"/>
          </w:divBdr>
        </w:div>
        <w:div w:id="1359162931">
          <w:marLeft w:val="0"/>
          <w:marRight w:val="0"/>
          <w:marTop w:val="0"/>
          <w:marBottom w:val="0"/>
          <w:divBdr>
            <w:top w:val="none" w:sz="0" w:space="0" w:color="auto"/>
            <w:left w:val="none" w:sz="0" w:space="0" w:color="auto"/>
            <w:bottom w:val="none" w:sz="0" w:space="0" w:color="auto"/>
            <w:right w:val="none" w:sz="0" w:space="0" w:color="auto"/>
          </w:divBdr>
        </w:div>
        <w:div w:id="2026517720">
          <w:marLeft w:val="0"/>
          <w:marRight w:val="0"/>
          <w:marTop w:val="0"/>
          <w:marBottom w:val="0"/>
          <w:divBdr>
            <w:top w:val="none" w:sz="0" w:space="0" w:color="auto"/>
            <w:left w:val="none" w:sz="0" w:space="0" w:color="auto"/>
            <w:bottom w:val="none" w:sz="0" w:space="0" w:color="auto"/>
            <w:right w:val="none" w:sz="0" w:space="0" w:color="auto"/>
          </w:divBdr>
        </w:div>
      </w:divsChild>
    </w:div>
    <w:div w:id="1747025575">
      <w:bodyDiv w:val="1"/>
      <w:marLeft w:val="0"/>
      <w:marRight w:val="0"/>
      <w:marTop w:val="0"/>
      <w:marBottom w:val="0"/>
      <w:divBdr>
        <w:top w:val="none" w:sz="0" w:space="0" w:color="auto"/>
        <w:left w:val="none" w:sz="0" w:space="0" w:color="auto"/>
        <w:bottom w:val="none" w:sz="0" w:space="0" w:color="auto"/>
        <w:right w:val="none" w:sz="0" w:space="0" w:color="auto"/>
      </w:divBdr>
    </w:div>
    <w:div w:id="1893148761">
      <w:bodyDiv w:val="1"/>
      <w:marLeft w:val="0"/>
      <w:marRight w:val="0"/>
      <w:marTop w:val="0"/>
      <w:marBottom w:val="0"/>
      <w:divBdr>
        <w:top w:val="none" w:sz="0" w:space="0" w:color="auto"/>
        <w:left w:val="none" w:sz="0" w:space="0" w:color="auto"/>
        <w:bottom w:val="none" w:sz="0" w:space="0" w:color="auto"/>
        <w:right w:val="none" w:sz="0" w:space="0" w:color="auto"/>
      </w:divBdr>
    </w:div>
    <w:div w:id="19006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hnpaul2chs.org/documents/2017/5/2017%20SC%20registration%20form.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ohnpaul2chs.org/documents/2017/5/2017%20SC%20registration%20form.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johnpaul2chs.org/2017-18-re-registration-page-returning-students" TargetMode="External"/><Relationship Id="rId10" Type="http://schemas.openxmlformats.org/officeDocument/2006/relationships/hyperlink" Target="http://www.johnpaul2chs.org" TargetMode="External"/><Relationship Id="rId4" Type="http://schemas.openxmlformats.org/officeDocument/2006/relationships/styles" Target="styles.xml"/><Relationship Id="rId9" Type="http://schemas.openxmlformats.org/officeDocument/2006/relationships/hyperlink" Target="http://www.johnpaul2chs.org" TargetMode="External"/><Relationship Id="rId14" Type="http://schemas.openxmlformats.org/officeDocument/2006/relationships/hyperlink" Target="https://johnpaul2chs.org/2017-18-re-registration-page-returning-stu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20Gonzalez\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6B8A61352495E9328CC85901AFA6A"/>
        <w:category>
          <w:name w:val="General"/>
          <w:gallery w:val="placeholder"/>
        </w:category>
        <w:types>
          <w:type w:val="bbPlcHdr"/>
        </w:types>
        <w:behaviors>
          <w:behavior w:val="content"/>
        </w:behaviors>
        <w:guid w:val="{32E24DFF-FE9F-426B-A142-3B14613E13E7}"/>
      </w:docPartPr>
      <w:docPartBody>
        <w:p w:rsidR="005D57F1" w:rsidRDefault="00383792">
          <w:pPr>
            <w:pStyle w:val="78A6B8A61352495E9328CC85901AFA6A"/>
          </w:pPr>
          <w:r w:rsidRPr="00806C3A">
            <w:t>Weekly Class Newsletter</w:t>
          </w:r>
        </w:p>
      </w:docPartBody>
    </w:docPart>
    <w:docPart>
      <w:docPartPr>
        <w:name w:val="40865E8188CE467A8E27E25A1C4684E3"/>
        <w:category>
          <w:name w:val="General"/>
          <w:gallery w:val="placeholder"/>
        </w:category>
        <w:types>
          <w:type w:val="bbPlcHdr"/>
        </w:types>
        <w:behaviors>
          <w:behavior w:val="content"/>
        </w:behaviors>
        <w:guid w:val="{1E4B2633-D593-484A-8D67-873156CCD5E0}"/>
      </w:docPartPr>
      <w:docPartBody>
        <w:p w:rsidR="005D57F1" w:rsidRDefault="00383792">
          <w:pPr>
            <w:pStyle w:val="40865E8188CE467A8E27E25A1C4684E3"/>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83792"/>
    <w:rsid w:val="00076C50"/>
    <w:rsid w:val="00095AD6"/>
    <w:rsid w:val="00097FC8"/>
    <w:rsid w:val="00122CFA"/>
    <w:rsid w:val="00135C08"/>
    <w:rsid w:val="00154B26"/>
    <w:rsid w:val="001551C0"/>
    <w:rsid w:val="001628FC"/>
    <w:rsid w:val="001673E2"/>
    <w:rsid w:val="00170572"/>
    <w:rsid w:val="00187946"/>
    <w:rsid w:val="001A2D24"/>
    <w:rsid w:val="001B117A"/>
    <w:rsid w:val="001C298D"/>
    <w:rsid w:val="001F16A3"/>
    <w:rsid w:val="00204B50"/>
    <w:rsid w:val="00212112"/>
    <w:rsid w:val="002223AE"/>
    <w:rsid w:val="002711DC"/>
    <w:rsid w:val="002822DC"/>
    <w:rsid w:val="002C3964"/>
    <w:rsid w:val="002E6ADA"/>
    <w:rsid w:val="00345C50"/>
    <w:rsid w:val="003763D9"/>
    <w:rsid w:val="00383792"/>
    <w:rsid w:val="003E5B29"/>
    <w:rsid w:val="004406CD"/>
    <w:rsid w:val="004420DB"/>
    <w:rsid w:val="0046207C"/>
    <w:rsid w:val="00470137"/>
    <w:rsid w:val="0048010A"/>
    <w:rsid w:val="00481730"/>
    <w:rsid w:val="004C4C7E"/>
    <w:rsid w:val="004D59EA"/>
    <w:rsid w:val="0054425C"/>
    <w:rsid w:val="005B5131"/>
    <w:rsid w:val="005D57F1"/>
    <w:rsid w:val="005E276D"/>
    <w:rsid w:val="006A3A91"/>
    <w:rsid w:val="006A498A"/>
    <w:rsid w:val="006D104C"/>
    <w:rsid w:val="006D3DC6"/>
    <w:rsid w:val="006D7FAB"/>
    <w:rsid w:val="00724FE1"/>
    <w:rsid w:val="0073098F"/>
    <w:rsid w:val="0077140E"/>
    <w:rsid w:val="00797581"/>
    <w:rsid w:val="007B0EF1"/>
    <w:rsid w:val="00811899"/>
    <w:rsid w:val="00863391"/>
    <w:rsid w:val="008868E7"/>
    <w:rsid w:val="00890B08"/>
    <w:rsid w:val="008C4B2C"/>
    <w:rsid w:val="008D3D34"/>
    <w:rsid w:val="008E1198"/>
    <w:rsid w:val="008E281B"/>
    <w:rsid w:val="00930651"/>
    <w:rsid w:val="009468F6"/>
    <w:rsid w:val="00961273"/>
    <w:rsid w:val="00967080"/>
    <w:rsid w:val="009E7B54"/>
    <w:rsid w:val="00A0472C"/>
    <w:rsid w:val="00A26372"/>
    <w:rsid w:val="00A635B2"/>
    <w:rsid w:val="00A7242D"/>
    <w:rsid w:val="00A73113"/>
    <w:rsid w:val="00A917AC"/>
    <w:rsid w:val="00AA08EC"/>
    <w:rsid w:val="00AB750F"/>
    <w:rsid w:val="00AD64FA"/>
    <w:rsid w:val="00B3319B"/>
    <w:rsid w:val="00B71233"/>
    <w:rsid w:val="00B94B2E"/>
    <w:rsid w:val="00BC7E5D"/>
    <w:rsid w:val="00C058F4"/>
    <w:rsid w:val="00C160B2"/>
    <w:rsid w:val="00C26438"/>
    <w:rsid w:val="00C34B9C"/>
    <w:rsid w:val="00C53D1C"/>
    <w:rsid w:val="00C61B2E"/>
    <w:rsid w:val="00CA136D"/>
    <w:rsid w:val="00CC6E80"/>
    <w:rsid w:val="00D36DFD"/>
    <w:rsid w:val="00D37F1D"/>
    <w:rsid w:val="00DC7DA1"/>
    <w:rsid w:val="00DF01F6"/>
    <w:rsid w:val="00E6247B"/>
    <w:rsid w:val="00E805B2"/>
    <w:rsid w:val="00EA1C79"/>
    <w:rsid w:val="00EA483C"/>
    <w:rsid w:val="00EB62FA"/>
    <w:rsid w:val="00EB694B"/>
    <w:rsid w:val="00EF08FE"/>
    <w:rsid w:val="00F227EE"/>
    <w:rsid w:val="00F76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6B8A61352495E9328CC85901AFA6A">
    <w:name w:val="78A6B8A61352495E9328CC85901AFA6A"/>
    <w:rsid w:val="00A26372"/>
  </w:style>
  <w:style w:type="paragraph" w:customStyle="1" w:styleId="40865E8188CE467A8E27E25A1C4684E3">
    <w:name w:val="40865E8188CE467A8E27E25A1C4684E3"/>
    <w:rsid w:val="00A26372"/>
  </w:style>
  <w:style w:type="paragraph" w:customStyle="1" w:styleId="03C4A496632B4F4595A643A6C4DD32AC">
    <w:name w:val="03C4A496632B4F4595A643A6C4DD32AC"/>
    <w:rsid w:val="00A26372"/>
  </w:style>
  <w:style w:type="paragraph" w:customStyle="1" w:styleId="SectionLabelALLCAPS">
    <w:name w:val="Section Label (ALL CAPS)"/>
    <w:basedOn w:val="Normal"/>
    <w:link w:val="SectionLabelALLCAPSChar"/>
    <w:qFormat/>
    <w:rsid w:val="00A26372"/>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sid w:val="00A26372"/>
    <w:rPr>
      <w:rFonts w:eastAsiaTheme="majorHAnsi"/>
      <w:b/>
      <w:caps/>
      <w:color w:val="000000" w:themeColor="text1"/>
      <w:sz w:val="24"/>
      <w:szCs w:val="24"/>
      <w:lang w:bidi="en-US"/>
    </w:rPr>
  </w:style>
  <w:style w:type="paragraph" w:customStyle="1" w:styleId="019C9AEE55F843A5AD3AC3924646C007">
    <w:name w:val="019C9AEE55F843A5AD3AC3924646C007"/>
    <w:rsid w:val="00A26372"/>
  </w:style>
  <w:style w:type="paragraph" w:customStyle="1" w:styleId="Text">
    <w:name w:val="Text"/>
    <w:basedOn w:val="Normal"/>
    <w:link w:val="TextChar"/>
    <w:autoRedefine/>
    <w:qFormat/>
    <w:rsid w:val="00A26372"/>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A26372"/>
    <w:rPr>
      <w:rFonts w:eastAsia="GungsuhChe"/>
      <w:color w:val="000000" w:themeColor="text1"/>
      <w:szCs w:val="26"/>
      <w:lang w:bidi="en-US"/>
    </w:rPr>
  </w:style>
  <w:style w:type="paragraph" w:customStyle="1" w:styleId="B368BB9292CA4F8BB6B785ED78CD3BA0">
    <w:name w:val="B368BB9292CA4F8BB6B785ED78CD3BA0"/>
    <w:rsid w:val="00A26372"/>
  </w:style>
  <w:style w:type="paragraph" w:customStyle="1" w:styleId="SectionLabelRightAligned">
    <w:name w:val="Section Label (Right Aligned)"/>
    <w:basedOn w:val="Normal"/>
    <w:link w:val="SectionLabelRightAlignedChar"/>
    <w:qFormat/>
    <w:rsid w:val="00A26372"/>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sid w:val="00A26372"/>
    <w:rPr>
      <w:rFonts w:eastAsiaTheme="majorHAnsi"/>
      <w:b/>
      <w:smallCaps/>
      <w:color w:val="000000" w:themeColor="text1"/>
    </w:rPr>
  </w:style>
  <w:style w:type="paragraph" w:customStyle="1" w:styleId="BB61866984234B41A81C157CA16DB6E0">
    <w:name w:val="BB61866984234B41A81C157CA16DB6E0"/>
    <w:rsid w:val="00A26372"/>
  </w:style>
  <w:style w:type="paragraph" w:customStyle="1" w:styleId="TextRightAligned">
    <w:name w:val="Text (Right Aligned)"/>
    <w:basedOn w:val="Normal"/>
    <w:link w:val="TextRightAlignedChar"/>
    <w:qFormat/>
    <w:rsid w:val="00A26372"/>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A26372"/>
    <w:rPr>
      <w:rFonts w:eastAsia="GungsuhChe"/>
      <w:color w:val="000000" w:themeColor="text1"/>
      <w:szCs w:val="26"/>
      <w:lang w:bidi="en-US"/>
    </w:rPr>
  </w:style>
  <w:style w:type="paragraph" w:customStyle="1" w:styleId="AC9E9FFA38A8469BA034A728FF48BAE8">
    <w:name w:val="AC9E9FFA38A8469BA034A728FF48BAE8"/>
    <w:rsid w:val="00A26372"/>
  </w:style>
  <w:style w:type="paragraph" w:customStyle="1" w:styleId="5D4CC495DCF94A95BB802FFE745E0ADB">
    <w:name w:val="5D4CC495DCF94A95BB802FFE745E0ADB"/>
    <w:rsid w:val="00A26372"/>
  </w:style>
  <w:style w:type="paragraph" w:customStyle="1" w:styleId="9D6F2CC611A44FFD98A9EF3BF9A1B9E0">
    <w:name w:val="9D6F2CC611A44FFD98A9EF3BF9A1B9E0"/>
    <w:rsid w:val="00A26372"/>
  </w:style>
  <w:style w:type="paragraph" w:customStyle="1" w:styleId="556EB6BC6850451387142B2B990B7111">
    <w:name w:val="556EB6BC6850451387142B2B990B7111"/>
    <w:rsid w:val="00A26372"/>
  </w:style>
  <w:style w:type="paragraph" w:customStyle="1" w:styleId="Lettertext">
    <w:name w:val="Letter_text"/>
    <w:basedOn w:val="Normal"/>
    <w:link w:val="LettertextChar"/>
    <w:autoRedefine/>
    <w:qFormat/>
    <w:rsid w:val="00A26372"/>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sid w:val="00A26372"/>
    <w:rPr>
      <w:rFonts w:eastAsia="GungsuhChe"/>
      <w:color w:val="000000" w:themeColor="text1"/>
      <w:szCs w:val="26"/>
      <w:lang w:bidi="en-US"/>
    </w:rPr>
  </w:style>
  <w:style w:type="paragraph" w:customStyle="1" w:styleId="8ABED68D4606430186E6C76ECF1C99B4">
    <w:name w:val="8ABED68D4606430186E6C76ECF1C99B4"/>
    <w:rsid w:val="00A26372"/>
  </w:style>
  <w:style w:type="paragraph" w:customStyle="1" w:styleId="A92A4EB14A3A4301B81540CAE4B62CF6">
    <w:name w:val="A92A4EB14A3A4301B81540CAE4B62CF6"/>
    <w:rsid w:val="00A26372"/>
  </w:style>
  <w:style w:type="character" w:styleId="PlaceholderText">
    <w:name w:val="Placeholder Text"/>
    <w:basedOn w:val="DefaultParagraphFont"/>
    <w:uiPriority w:val="99"/>
    <w:semiHidden/>
    <w:rsid w:val="00A26372"/>
    <w:rPr>
      <w:color w:val="808080"/>
    </w:rPr>
  </w:style>
  <w:style w:type="paragraph" w:customStyle="1" w:styleId="834D872C6BBD4AB4930AD9BECE49F27F">
    <w:name w:val="834D872C6BBD4AB4930AD9BECE49F27F"/>
    <w:rsid w:val="00A26372"/>
  </w:style>
  <w:style w:type="paragraph" w:customStyle="1" w:styleId="Photocaption">
    <w:name w:val="Photo_caption"/>
    <w:basedOn w:val="Normal"/>
    <w:link w:val="PhotocaptionChar"/>
    <w:qFormat/>
    <w:rsid w:val="00A26372"/>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sid w:val="00A26372"/>
    <w:rPr>
      <w:rFonts w:eastAsiaTheme="minorHAnsi"/>
      <w:b/>
      <w:i/>
      <w:sz w:val="20"/>
      <w:szCs w:val="24"/>
      <w:lang w:bidi="en-US"/>
    </w:rPr>
  </w:style>
  <w:style w:type="paragraph" w:customStyle="1" w:styleId="635D35296E9E4EC4BD8DCABEEB2B37EC">
    <w:name w:val="635D35296E9E4EC4BD8DCABEEB2B37EC"/>
    <w:rsid w:val="00A26372"/>
  </w:style>
  <w:style w:type="paragraph" w:customStyle="1" w:styleId="C43A6870EBA84A29AE01E397F0DDCB94">
    <w:name w:val="C43A6870EBA84A29AE01E397F0DDCB94"/>
    <w:rsid w:val="00A26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FC6240F1-F925-44C9-B7B4-9BD82176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subject/>
  <dc:creator/>
  <cp:keywords/>
  <dc:description/>
  <cp:lastModifiedBy/>
  <cp:revision>1</cp:revision>
  <cp:lastPrinted>2016-10-15T22:58:00Z</cp:lastPrinted>
  <dcterms:created xsi:type="dcterms:W3CDTF">2017-05-23T16:53:00Z</dcterms:created>
  <dcterms:modified xsi:type="dcterms:W3CDTF">2017-05-24T13:57:00Z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